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334E8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32BEE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32BEE">
        <w:rPr>
          <w:rFonts w:asciiTheme="minorHAnsi" w:hAnsiTheme="minorHAnsi"/>
          <w:b/>
          <w:bCs/>
          <w:sz w:val="40"/>
          <w:szCs w:val="40"/>
        </w:rPr>
        <w:t>APLIKACION PËR LICENCIM</w:t>
      </w:r>
    </w:p>
    <w:p w:rsidR="008334E8" w:rsidRPr="00C32BEE" w:rsidRDefault="00415410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32BEE">
        <w:rPr>
          <w:rFonts w:asciiTheme="minorHAnsi" w:hAnsiTheme="minorHAnsi"/>
          <w:b/>
          <w:bCs/>
          <w:sz w:val="40"/>
          <w:szCs w:val="40"/>
        </w:rPr>
        <w:t xml:space="preserve">TË </w:t>
      </w:r>
      <w:r w:rsidR="008334E8" w:rsidRPr="00C32BEE">
        <w:rPr>
          <w:rFonts w:asciiTheme="minorHAnsi" w:hAnsiTheme="minorHAnsi"/>
          <w:b/>
          <w:bCs/>
          <w:sz w:val="40"/>
          <w:szCs w:val="40"/>
        </w:rPr>
        <w:t>SHPËRNDARJES SË ENERGJISË</w:t>
      </w: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8211"/>
      </w:tblGrid>
      <w:tr w:rsidR="008334E8" w:rsidRPr="00FB78D3" w:rsidTr="00D82A43">
        <w:trPr>
          <w:cantSplit/>
        </w:trPr>
        <w:tc>
          <w:tcPr>
            <w:tcW w:w="568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</w:t>
            </w:r>
          </w:p>
        </w:tc>
        <w:tc>
          <w:tcPr>
            <w:tcW w:w="8211" w:type="dxa"/>
            <w:shd w:val="clear" w:color="auto" w:fill="D9D9D9"/>
          </w:tcPr>
          <w:p w:rsidR="008334E8" w:rsidRPr="00FB78D3" w:rsidRDefault="008334E8" w:rsidP="00D82A43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APLIKUESI APLIKON PER</w:t>
            </w: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: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8334E8" w:rsidRPr="00FB78D3" w:rsidTr="00D82A43">
        <w:trPr>
          <w:cantSplit/>
          <w:trHeight w:val="346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vAlign w:val="center"/>
          </w:tcPr>
          <w:p w:rsidR="008334E8" w:rsidRPr="00FB78D3" w:rsidRDefault="008334E8" w:rsidP="00D82A43">
            <w:pPr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LICENCË PËR SHPËRNDARJE TË ENERGJISË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VAZHDIM I LICENCËS PËR SHPËRNDARJE TË ENERGJISË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TRANSFER I LICENCËS PËR SHPËRNDARJE TË ENERGJISË</w:t>
            </w:r>
          </w:p>
        </w:tc>
      </w:tr>
    </w:tbl>
    <w:p w:rsidR="008334E8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334E8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334E8" w:rsidRPr="00FB78D3" w:rsidRDefault="008334E8" w:rsidP="008334E8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4951"/>
        <w:gridCol w:w="3260"/>
      </w:tblGrid>
      <w:tr w:rsidR="008334E8" w:rsidRPr="00FB78D3" w:rsidTr="00D82A43">
        <w:trPr>
          <w:cantSplit/>
        </w:trPr>
        <w:tc>
          <w:tcPr>
            <w:tcW w:w="568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8334E8" w:rsidRPr="00FB78D3" w:rsidRDefault="008334E8" w:rsidP="00D82A43">
            <w:pPr>
              <w:spacing w:before="12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UDHËZIME PËR APLIKIM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 duhet të plotësojë këtë Aplikacion dhe të bashkëngjisë të gjitha dëshmitë/dokumentet e kërkuara sipas këtij aplikacioni. 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 do të dorëzojë aplikacionin e kompletuar në formë të shkruar dhe elektronike. </w:t>
            </w:r>
          </w:p>
          <w:p w:rsidR="008334E8" w:rsidRPr="00FB78D3" w:rsidRDefault="008334E8" w:rsidP="00D82A43">
            <w:pPr>
              <w:pStyle w:val="Heading2Bullet"/>
              <w:numPr>
                <w:ilvl w:val="0"/>
                <w:numId w:val="0"/>
              </w:numPr>
              <w:tabs>
                <w:tab w:val="left" w:pos="2869"/>
              </w:tabs>
              <w:spacing w:before="0" w:after="0" w:line="240" w:lineRule="auto"/>
              <w:ind w:left="2869"/>
              <w:jc w:val="left"/>
              <w:rPr>
                <w:rFonts w:asciiTheme="minorHAnsi" w:hAnsiTheme="minorHAnsi" w:cs="Calibri"/>
                <w:szCs w:val="22"/>
              </w:rPr>
            </w:pPr>
          </w:p>
          <w:p w:rsidR="008334E8" w:rsidRPr="00FB78D3" w:rsidRDefault="008334E8" w:rsidP="008334E8">
            <w:pPr>
              <w:pStyle w:val="Heading2Bullet"/>
              <w:numPr>
                <w:ilvl w:val="0"/>
                <w:numId w:val="27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="Calibri"/>
                <w:szCs w:val="22"/>
              </w:rPr>
            </w:pP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formë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të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shkruar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>:</w:t>
            </w:r>
            <w:r w:rsidRPr="00FB78D3">
              <w:rPr>
                <w:rFonts w:asciiTheme="minorHAnsi" w:hAnsiTheme="minorHAnsi" w:cs="Calibri"/>
                <w:szCs w:val="22"/>
              </w:rPr>
              <w:tab/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Zyra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Rregullatorit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për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Energji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,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Rr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>.”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Hamdi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Mramori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>” Nr.1</w:t>
            </w:r>
          </w:p>
          <w:p w:rsidR="008334E8" w:rsidRDefault="008334E8" w:rsidP="00D82A43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</w:rPr>
              <w:t xml:space="preserve">10 000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Prishtinë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,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Republika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e Kosovës</w:t>
            </w:r>
          </w:p>
          <w:p w:rsidR="008334E8" w:rsidRPr="00FB78D3" w:rsidRDefault="008334E8" w:rsidP="00D82A43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</w:p>
          <w:p w:rsidR="008334E8" w:rsidRPr="00FB78D3" w:rsidRDefault="008334E8" w:rsidP="008334E8">
            <w:pPr>
              <w:pStyle w:val="Heading2Bullet"/>
              <w:numPr>
                <w:ilvl w:val="0"/>
                <w:numId w:val="27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="Calibri"/>
                <w:szCs w:val="22"/>
              </w:rPr>
            </w:pP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formë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elektronike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</w:rPr>
              <w:t>në</w:t>
            </w:r>
            <w:proofErr w:type="spellEnd"/>
            <w:r w:rsidRPr="00FB78D3">
              <w:rPr>
                <w:rFonts w:asciiTheme="minorHAnsi" w:hAnsiTheme="minorHAnsi" w:cs="Calibri"/>
                <w:szCs w:val="22"/>
              </w:rPr>
              <w:t xml:space="preserve">:   </w:t>
            </w:r>
            <w:r w:rsidR="00B53227" w:rsidRPr="00B84D1B">
              <w:rPr>
                <w:rFonts w:asciiTheme="minorHAnsi" w:hAnsiTheme="minorHAnsi" w:cs="Calibri"/>
                <w:szCs w:val="22"/>
                <w:lang w:val="de-DE"/>
              </w:rPr>
              <w:t>legal-licensing@ero-ks.org</w:t>
            </w:r>
          </w:p>
          <w:p w:rsidR="008334E8" w:rsidRPr="00FB78D3" w:rsidRDefault="008334E8" w:rsidP="00D82A43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="Calibri"/>
                <w:szCs w:val="22"/>
              </w:rPr>
            </w:pP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Certifikimi i dokumenteve të bashkëngjitura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r w:rsidRPr="00FB78D3">
              <w:rPr>
                <w:rFonts w:asciiTheme="minorHAnsi" w:hAnsiTheme="minorHAnsi"/>
                <w:iCs/>
                <w:szCs w:val="22"/>
              </w:rPr>
              <w:t>Të gjithë informacionet dhe deklaratat e dhëna këtu, duhet të jenë origjinal ose të certifikuara (</w:t>
            </w: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noterizuara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) si të sakta dhe të  vërteta, me nënshkrim dhe vulë të </w:t>
            </w:r>
            <w:proofErr w:type="spellStart"/>
            <w:r w:rsidRPr="00FB78D3">
              <w:rPr>
                <w:rFonts w:asciiTheme="minorHAnsi" w:hAnsiTheme="minorHAnsi"/>
                <w:iC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iCs/>
                <w:szCs w:val="22"/>
              </w:rPr>
              <w:t xml:space="preserve">. </w:t>
            </w:r>
          </w:p>
          <w:p w:rsidR="008334E8" w:rsidRDefault="008334E8" w:rsidP="00D82A43">
            <w:pPr>
              <w:spacing w:after="0" w:line="240" w:lineRule="auto"/>
              <w:rPr>
                <w:rFonts w:asciiTheme="minorHAnsi" w:hAnsiTheme="minorHAnsi"/>
                <w:iCs/>
                <w:szCs w:val="22"/>
                <w:lang w:eastAsia="ja-JP"/>
              </w:rPr>
            </w:pPr>
            <w:r w:rsidRPr="00FB78D3">
              <w:rPr>
                <w:rFonts w:asciiTheme="minorHAnsi" w:hAnsiTheme="minorHAnsi"/>
                <w:iCs/>
                <w:szCs w:val="22"/>
                <w:lang w:eastAsia="ja-JP"/>
              </w:rPr>
              <w:t>Nëse vendi për përshkrim në ndonjë çështjeje në  këtë Aplikacion nuk mjafton, mund të përdorni faqe të zbrazëta që do t’i bashkëngjiten këtij Aplikacioni.</w:t>
            </w:r>
          </w:p>
          <w:p w:rsidR="008334E8" w:rsidRPr="00FB78D3" w:rsidRDefault="008334E8" w:rsidP="00D82A43">
            <w:pPr>
              <w:spacing w:after="0" w:line="240" w:lineRule="auto"/>
              <w:rPr>
                <w:rFonts w:asciiTheme="minorHAnsi" w:hAnsiTheme="minorHAnsi"/>
                <w:i/>
                <w:iCs/>
                <w:szCs w:val="22"/>
              </w:rPr>
            </w:pPr>
          </w:p>
        </w:tc>
      </w:tr>
      <w:tr w:rsidR="008334E8" w:rsidRPr="00FB78D3" w:rsidTr="00D82A43">
        <w:tc>
          <w:tcPr>
            <w:tcW w:w="5519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proofErr w:type="spellStart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(personit juridik):</w:t>
            </w:r>
          </w:p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:rsidR="008334E8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Vula e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  <w:p w:rsidR="008334E8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543"/>
        <w:gridCol w:w="4668"/>
      </w:tblGrid>
      <w:tr w:rsidR="008334E8" w:rsidRPr="00FB78D3" w:rsidTr="00D82A43">
        <w:tc>
          <w:tcPr>
            <w:tcW w:w="568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INFORMACIONE TË PËRGJITHSHME MBI APLIKUESIN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proofErr w:type="spellStart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(personit juridik):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Selia: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regjistrimit:</w:t>
            </w:r>
          </w:p>
        </w:tc>
      </w:tr>
      <w:tr w:rsidR="008334E8" w:rsidRPr="00FB78D3" w:rsidTr="00D82A43">
        <w:trPr>
          <w:cantSplit/>
        </w:trPr>
        <w:tc>
          <w:tcPr>
            <w:tcW w:w="41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668" w:type="dxa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Adresa e </w:t>
            </w:r>
            <w:r w:rsidRPr="00FB78D3">
              <w:rPr>
                <w:rFonts w:asciiTheme="minorHAnsi" w:hAnsiTheme="minorHAnsi"/>
                <w:bCs/>
                <w:smallCaps/>
                <w:szCs w:val="22"/>
              </w:rPr>
              <w:t>E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dhe mbiemri i kontakt personit: 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41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668" w:type="dxa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334E8" w:rsidRPr="00FB78D3" w:rsidTr="00D82A43">
        <w:trPr>
          <w:cantSplit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Adresa e </w:t>
            </w:r>
            <w:r w:rsidRPr="00FB78D3">
              <w:rPr>
                <w:rFonts w:asciiTheme="minorHAnsi" w:hAnsiTheme="minorHAnsi"/>
                <w:bCs/>
                <w:smallCaps/>
                <w:szCs w:val="22"/>
              </w:rPr>
              <w:t>E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-it: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aktuale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 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260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8779" w:type="dxa"/>
            <w:gridSpan w:val="3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aktivitetet e mëparshme të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në lëmin</w:t>
            </w:r>
            <w:bookmarkStart w:id="0" w:name="OLE_LINK14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bookmarkEnd w:id="0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 energjisë në </w:t>
            </w:r>
            <w:proofErr w:type="spellStart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kosovë</w:t>
            </w:r>
            <w:proofErr w:type="spellEnd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  <w:r w:rsidRPr="00FB78D3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211" w:type="dxa"/>
            <w:gridSpan w:val="2"/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FB78D3" w:rsidRDefault="008334E8" w:rsidP="00D82A4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8"/>
        <w:gridCol w:w="1275"/>
      </w:tblGrid>
      <w:tr w:rsidR="008334E8" w:rsidRPr="00FB78D3" w:rsidTr="00D82A43">
        <w:tc>
          <w:tcPr>
            <w:tcW w:w="534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IV</w:t>
            </w:r>
          </w:p>
        </w:tc>
        <w:tc>
          <w:tcPr>
            <w:tcW w:w="8363" w:type="dxa"/>
            <w:gridSpan w:val="2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DËSHMITË QË DUHET TË BASHKËNGJITEN</w:t>
            </w:r>
          </w:p>
        </w:tc>
      </w:tr>
      <w:tr w:rsidR="008334E8" w:rsidRPr="00FB78D3" w:rsidTr="00D82A43">
        <w:trPr>
          <w:cantSplit/>
        </w:trPr>
        <w:tc>
          <w:tcPr>
            <w:tcW w:w="8897" w:type="dxa"/>
            <w:gridSpan w:val="3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Shëno me plus (në të djathtë) për dokumentet e bashkëngjitura këtij aplikacioni:</w:t>
            </w: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Nr.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 DËSHMI/DOKUMENT (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origjinal ose e i certifikuar)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after="0" w:line="240" w:lineRule="auto"/>
              <w:ind w:left="-108" w:right="-108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B78D3">
              <w:rPr>
                <w:rFonts w:asciiTheme="minorHAnsi" w:hAnsiTheme="minorHAnsi"/>
                <w:smallCaps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e regjistrimit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si Organizatë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biznesore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, që i është lëshuar nga agjencia e autorizuar për regjistrimin e organizatave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biznesore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Planin e biznesit (afarist)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tre (3) vitet e ardhshme.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Pasqyrat financiare vjetore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për tre (3) vitet e fundit. Këto pasqyra financiare duhet të jenë të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audituara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nga auditorë të licencuar dhe të pavarur financiarë.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Aplikuesi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do të dorëzojë raportin e auditorëve veçmas nga gjendja financiare, ndërsa ndërmarrja e sapokrijuar të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dorëzojë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dek</w:t>
            </w:r>
            <w:r w:rsidRPr="00FB78D3">
              <w:rPr>
                <w:rFonts w:asciiTheme="minorHAnsi" w:hAnsiTheme="minorHAnsi"/>
                <w:spacing w:val="1"/>
                <w:szCs w:val="22"/>
              </w:rPr>
              <w:t>l</w:t>
            </w:r>
            <w:r w:rsidRPr="00FB78D3">
              <w:rPr>
                <w:rFonts w:asciiTheme="minorHAnsi" w:hAnsiTheme="minorHAnsi"/>
                <w:szCs w:val="22"/>
              </w:rPr>
              <w:t>aratën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financiare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dhe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infor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ac</w:t>
            </w:r>
            <w:r w:rsidRPr="00FB78D3">
              <w:rPr>
                <w:rFonts w:asciiTheme="minorHAnsi" w:hAnsiTheme="minorHAnsi"/>
                <w:spacing w:val="-1"/>
                <w:szCs w:val="22"/>
              </w:rPr>
              <w:t>i</w:t>
            </w:r>
            <w:r w:rsidRPr="00FB78D3">
              <w:rPr>
                <w:rFonts w:asciiTheme="minorHAnsi" w:hAnsiTheme="minorHAnsi"/>
                <w:szCs w:val="22"/>
              </w:rPr>
              <w:t>one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në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lidhje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e</w:t>
            </w:r>
            <w:r w:rsidRPr="00FB78D3">
              <w:rPr>
                <w:rFonts w:asciiTheme="minorHAnsi" w:hAnsiTheme="minorHAnsi"/>
                <w:spacing w:val="11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përvojën 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partnerëve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ose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aksionarëve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të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tij,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nëse</w:t>
            </w:r>
            <w:r w:rsidRPr="00FB78D3">
              <w:rPr>
                <w:rFonts w:asciiTheme="minorHAnsi" w:hAnsiTheme="minorHAnsi"/>
                <w:spacing w:val="25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ka,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në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për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bushjen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e</w:t>
            </w:r>
            <w:r w:rsidRPr="00FB78D3">
              <w:rPr>
                <w:rFonts w:asciiTheme="minorHAnsi" w:hAnsiTheme="minorHAnsi"/>
                <w:spacing w:val="26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aktiviteteve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të</w:t>
            </w:r>
            <w:r w:rsidRPr="00FB78D3">
              <w:rPr>
                <w:rFonts w:asciiTheme="minorHAnsi" w:hAnsiTheme="minorHAnsi"/>
                <w:spacing w:val="27"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zCs w:val="22"/>
              </w:rPr>
              <w:t>ngjash</w:t>
            </w:r>
            <w:r w:rsidRPr="00FB78D3">
              <w:rPr>
                <w:rFonts w:asciiTheme="minorHAnsi" w:hAnsiTheme="minorHAnsi"/>
                <w:spacing w:val="-2"/>
                <w:szCs w:val="22"/>
              </w:rPr>
              <w:t>m</w:t>
            </w:r>
            <w:r w:rsidRPr="00FB78D3">
              <w:rPr>
                <w:rFonts w:asciiTheme="minorHAnsi" w:hAnsiTheme="minorHAnsi"/>
                <w:szCs w:val="22"/>
              </w:rPr>
              <w:t>e për energji.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088" w:type="dxa"/>
          </w:tcPr>
          <w:p w:rsidR="008334E8" w:rsidRPr="00FB78D3" w:rsidDel="00B66E3C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Vërtetimin nga një institucion financiar ose institucion tjetër që konfirmon ekzistencën e fondeve të mjaftueshme për ushtrimin e aktiviteteve për energji (p.sh. garanci bankare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apo kompanisë mëmë në rast të subvencionit, ose evidencë të ngjashme të fondeve të mjaftueshme për të financuar aktivitetin për të cilin kërkohet licenca).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5.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Kopjen e vërtetuar të regjistrimit të aksioneve ose pjesëmarrjes reale të cilitdo nga aksionarët ose partnerët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(p.sh. marrëveshjen e krijimit të shoqërisë, vendimin e gjykatës, kopjen e vërtetuar të regjistrit të aksionarëve, statutin e ndërmarrjes, etj.).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6.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i përmbush detyrimet ligjore lidhur me pagimin e taksave në vendin ku është regjistruar si person juridik.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7.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Certifikatën nga organi kompetent që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nuk është në procedurë likuidimi/falimentimi, që biznesi i tij nuk administrohet nga gjykata dhe që aktivitetet e tij komerciale nuk janë të pezulluara.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8.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Detajet e përvojës së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kryerjen e aktiviteteve të energjisë në formë të biografisë (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Curriculum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Vitae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– CV) së ndërmarrjes.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9.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Informacione në lidhje me strukturën organizative (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menaxhmentin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personelin profesional)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10.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Biografitë (CV-të) e stafit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menaxhues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personelit tjetër të lartë të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, së bashku me kualifikimet e tyre.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11.</w:t>
            </w:r>
          </w:p>
        </w:tc>
        <w:tc>
          <w:tcPr>
            <w:tcW w:w="7088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Dëshmi për pagesën e taksës së aplikueshme për licencim (në pajtim me Nenin 6 paragrafin 5 të Rregullës për Licencim).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12</w:t>
            </w:r>
            <w:r w:rsidR="0029765D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Një përshkrim të karakteristikave përkatëse të sistemit të shpërndarjes dhe territorit për shpërndarjen e energjisë elektrike dhe ngrohjes.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13</w:t>
            </w:r>
            <w:r w:rsidR="0029765D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Dëshminë mbi pronësinë apo të drejtën ligjore për të përdorur elementet e sistemit të shpërndarjes</w:t>
            </w:r>
            <w:r w:rsidR="009D70E1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14.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Planin zhvillimor të sistemit, siç përcaktohet në Nenin 16 paragrafin 1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nënparagrafi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1.13 të Ligjit për Energjinë Elektrike, Nenin 7 të Ligjit për Energjinë, dhe në Nenin 15 paragrafin 3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nënparagrafi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 xml:space="preserve"> 3.2 të Ligjit për Ngrohjen Qendrore.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15.</w:t>
            </w:r>
          </w:p>
        </w:tc>
        <w:tc>
          <w:tcPr>
            <w:tcW w:w="7088" w:type="dxa"/>
            <w:vAlign w:val="center"/>
          </w:tcPr>
          <w:p w:rsidR="008334E8" w:rsidRPr="00FB78D3" w:rsidRDefault="00B42CF6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Dëshmi</w:t>
            </w:r>
            <w:r w:rsidR="008334E8" w:rsidRPr="00FB78D3">
              <w:rPr>
                <w:rFonts w:asciiTheme="minorHAnsi" w:hAnsiTheme="minorHAnsi"/>
                <w:szCs w:val="22"/>
              </w:rPr>
              <w:t xml:space="preserve"> lidhur me numrin dhe strukturën e konsumatorëve të kyçur dhe atyre potencial.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16.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Dëshmi për posedimin e sistemeve të harduerit dhe softuerit të nevojshme për llogaritjen e rrjedhave të ngarkesës të sistemit energjetik, lidhjeve të shkurta dhe deklaratën për blerjen ose sigurimin e sistemeve të përmendura.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17.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Treguesit për matjen e kualitetit të furnizimit me energji (kohëzgjatjen, frekuencat, numrin e ndërprerjeve, ndërprerjet e shprehura në minuta për konsumator etj.) dhe shërbimet në operimin e sistemit (informatat e përgjithshme, marrëveshjet për leximin e njehsorëve, kohën e </w:t>
            </w:r>
            <w:proofErr w:type="spellStart"/>
            <w:r w:rsidRPr="00FB78D3">
              <w:rPr>
                <w:rFonts w:asciiTheme="minorHAnsi" w:hAnsiTheme="minorHAnsi"/>
                <w:szCs w:val="22"/>
              </w:rPr>
              <w:t>kyçjes</w:t>
            </w:r>
            <w:proofErr w:type="spellEnd"/>
            <w:r w:rsidRPr="00FB78D3">
              <w:rPr>
                <w:rFonts w:asciiTheme="minorHAnsi" w:hAnsiTheme="minorHAnsi"/>
                <w:szCs w:val="22"/>
              </w:rPr>
              <w:t>, dështimet, rivendosjen e sistemit energjetik pas dështimeve etj).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AC0C9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</w:t>
            </w:r>
            <w:r w:rsidR="00AC0C93">
              <w:rPr>
                <w:rFonts w:asciiTheme="minorHAnsi" w:hAnsiTheme="minorHAnsi"/>
                <w:b/>
                <w:bCs/>
                <w:smallCaps/>
                <w:szCs w:val="22"/>
              </w:rPr>
              <w:t>8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Specifikimet dhe karakteristikat teknike të pajisjeve matëse të sistemit të shpërndarjes.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19.</w:t>
            </w:r>
          </w:p>
        </w:tc>
        <w:tc>
          <w:tcPr>
            <w:tcW w:w="7088" w:type="dxa"/>
            <w:vAlign w:val="center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>Marrëveshjen për kyçje në sistemin e transmisionit.</w:t>
            </w:r>
            <w:r w:rsidRPr="00FB78D3">
              <w:rPr>
                <w:rFonts w:asciiTheme="minorHAnsi" w:hAnsiTheme="minorHAnsi" w:cs="Calibri"/>
                <w:color w:val="000000"/>
                <w:szCs w:val="22"/>
                <w:lang w:val="en-US" w:eastAsia="sq-AL"/>
              </w:rPr>
              <w:t xml:space="preserve"> </w:t>
            </w:r>
          </w:p>
        </w:tc>
        <w:tc>
          <w:tcPr>
            <w:tcW w:w="1275" w:type="dxa"/>
          </w:tcPr>
          <w:p w:rsidR="008334E8" w:rsidRPr="00FB78D3" w:rsidRDefault="008334E8" w:rsidP="00D82A43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p w:rsidR="008334E8" w:rsidRDefault="008334E8" w:rsidP="008334E8">
      <w:pPr>
        <w:rPr>
          <w:rFonts w:asciiTheme="minorHAnsi" w:hAnsiTheme="minorHAnsi"/>
          <w:szCs w:val="22"/>
        </w:rPr>
      </w:pP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11"/>
        <w:gridCol w:w="504"/>
        <w:gridCol w:w="488"/>
        <w:gridCol w:w="16"/>
      </w:tblGrid>
      <w:tr w:rsidR="008334E8" w:rsidRPr="00FB78D3" w:rsidTr="00D82A43">
        <w:trPr>
          <w:gridAfter w:val="1"/>
          <w:wAfter w:w="16" w:type="dxa"/>
        </w:trPr>
        <w:tc>
          <w:tcPr>
            <w:tcW w:w="534" w:type="dxa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lastRenderedPageBreak/>
              <w:br w:type="page"/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V</w:t>
            </w:r>
          </w:p>
        </w:tc>
        <w:tc>
          <w:tcPr>
            <w:tcW w:w="8103" w:type="dxa"/>
            <w:gridSpan w:val="3"/>
            <w:shd w:val="clear" w:color="auto" w:fill="D9D9D9"/>
          </w:tcPr>
          <w:p w:rsidR="008334E8" w:rsidRPr="00FB78D3" w:rsidRDefault="008334E8" w:rsidP="00D82A43">
            <w:pPr>
              <w:spacing w:before="120" w:after="120"/>
              <w:ind w:left="-69" w:right="-124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DEKLARIMI I APLIKUESIT</w:t>
            </w:r>
          </w:p>
        </w:tc>
      </w:tr>
      <w:tr w:rsidR="008334E8" w:rsidRPr="00FB78D3" w:rsidTr="00D82A43">
        <w:trPr>
          <w:gridAfter w:val="1"/>
          <w:wAfter w:w="16" w:type="dxa"/>
          <w:cantSplit/>
        </w:trPr>
        <w:tc>
          <w:tcPr>
            <w:tcW w:w="8637" w:type="dxa"/>
            <w:gridSpan w:val="4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Përgjigjuni me “PO” ose “JO” në deklaratat si në vijim</w:t>
            </w:r>
            <w:r w:rsidRPr="00FB78D3">
              <w:rPr>
                <w:rFonts w:asciiTheme="minorHAnsi" w:hAnsiTheme="minorHAnsi"/>
                <w:i/>
                <w:iCs/>
                <w:szCs w:val="22"/>
              </w:rPr>
              <w:t>.</w:t>
            </w:r>
          </w:p>
        </w:tc>
      </w:tr>
      <w:tr w:rsidR="008334E8" w:rsidRPr="00FB78D3" w:rsidTr="00D82A43">
        <w:trPr>
          <w:cantSplit/>
          <w:tblHeader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Deklaratat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po</w:t>
            </w: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jo</w:t>
            </w: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janë dënuar apo ndjekur penalisht për vepra penale menaxherët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?  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është tërhequr Licenca e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për aktivitetin për të cilin aplikon, brenda pesë (5) vjetëve që nga data kur është dorëzuar aplikacioni?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 ekzistojnë të gjitha aprovimet e nevojshme për mbrojtjen e ambientit, ose aprovime të tjerë të specifikuara në ligjet në fuqi?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334E8" w:rsidRPr="00FB78D3" w:rsidTr="00D82A43">
        <w:trPr>
          <w:cantSplit/>
        </w:trPr>
        <w:tc>
          <w:tcPr>
            <w:tcW w:w="53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111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i kupton </w:t>
            </w:r>
            <w:proofErr w:type="spellStart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aplikuesi</w:t>
            </w:r>
            <w:proofErr w:type="spellEnd"/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dhe a është i vetëdijshëm për obligimet e tij që të zbatojë legjislacionin për sektorin e energjisë, rregullat e nxjerra nga ZRRE-ja, kodet teknike dhe komerciale dhe legjislacionin tjetër në fuqi?</w:t>
            </w:r>
          </w:p>
        </w:tc>
        <w:tc>
          <w:tcPr>
            <w:tcW w:w="504" w:type="dxa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04" w:type="dxa"/>
            <w:gridSpan w:val="2"/>
          </w:tcPr>
          <w:p w:rsidR="008334E8" w:rsidRPr="00FB78D3" w:rsidRDefault="008334E8" w:rsidP="00D82A43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29765D" w:rsidRPr="00F9628B" w:rsidTr="001B0AF0">
        <w:trPr>
          <w:cantSplit/>
          <w:trHeight w:val="135"/>
        </w:trPr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5D" w:rsidRDefault="0029765D" w:rsidP="0029765D">
            <w:pPr>
              <w:pStyle w:val="Heading4"/>
              <w:spacing w:after="0" w:line="240" w:lineRule="auto"/>
              <w:ind w:left="0" w:right="450" w:firstLine="0"/>
              <w:rPr>
                <w:rFonts w:asciiTheme="minorHAnsi" w:hAnsiTheme="minorHAnsi" w:cs="Calibri"/>
                <w:szCs w:val="32"/>
                <w:u w:val="none"/>
              </w:rPr>
            </w:pPr>
            <w:r>
              <w:rPr>
                <w:rFonts w:asciiTheme="minorHAnsi" w:hAnsiTheme="minorHAnsi" w:cs="Calibri"/>
                <w:szCs w:val="32"/>
                <w:u w:val="none"/>
              </w:rPr>
              <w:t xml:space="preserve">    </w:t>
            </w:r>
          </w:p>
          <w:p w:rsidR="0029765D" w:rsidRPr="00F9628B" w:rsidRDefault="0029765D" w:rsidP="00B42CF6">
            <w:pPr>
              <w:pStyle w:val="Heading4"/>
              <w:spacing w:after="0" w:line="240" w:lineRule="auto"/>
              <w:ind w:left="0" w:right="450" w:firstLine="0"/>
              <w:jc w:val="center"/>
              <w:rPr>
                <w:rFonts w:asciiTheme="minorHAnsi" w:hAnsiTheme="minorHAnsi" w:cs="Calibri"/>
                <w:szCs w:val="32"/>
                <w:u w:val="none"/>
              </w:rPr>
            </w:pPr>
            <w:r w:rsidRPr="00F9628B">
              <w:rPr>
                <w:rFonts w:asciiTheme="minorHAnsi" w:hAnsiTheme="minorHAnsi" w:cs="Calibri"/>
                <w:szCs w:val="32"/>
                <w:u w:val="none"/>
              </w:rPr>
              <w:t>Deklaratë</w:t>
            </w:r>
          </w:p>
          <w:p w:rsidR="0029765D" w:rsidRPr="00F9628B" w:rsidRDefault="0029765D" w:rsidP="001B0AF0">
            <w:pPr>
              <w:spacing w:after="0" w:line="240" w:lineRule="auto"/>
              <w:ind w:left="364" w:right="450"/>
              <w:rPr>
                <w:rFonts w:asciiTheme="minorHAnsi" w:hAnsiTheme="minorHAnsi" w:cs="Calibri"/>
                <w:szCs w:val="22"/>
              </w:rPr>
            </w:pPr>
          </w:p>
          <w:p w:rsidR="0029765D" w:rsidRPr="00F9628B" w:rsidRDefault="0029765D" w:rsidP="001B0AF0">
            <w:pPr>
              <w:spacing w:after="0" w:line="240" w:lineRule="auto"/>
              <w:ind w:left="364" w:right="450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Unë (personi përgjegjës)………………………………………………………………..............................</w:t>
            </w:r>
          </w:p>
          <w:p w:rsidR="0029765D" w:rsidRPr="00F9628B" w:rsidRDefault="0029765D" w:rsidP="001B0AF0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 xml:space="preserve">                        (emri dhe mbiemri)</w:t>
            </w:r>
          </w:p>
          <w:p w:rsidR="0029765D" w:rsidRPr="00F9628B" w:rsidRDefault="0029765D" w:rsidP="001B0AF0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29765D" w:rsidRPr="00F9628B" w:rsidRDefault="00B42CF6" w:rsidP="001B0AF0">
            <w:pPr>
              <w:ind w:left="364" w:right="45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deklarojë</w:t>
            </w:r>
            <w:r w:rsidR="0029765D" w:rsidRPr="00F9628B">
              <w:rPr>
                <w:rFonts w:asciiTheme="minorHAnsi" w:hAnsiTheme="minorHAnsi" w:cs="Calibri"/>
                <w:szCs w:val="22"/>
              </w:rPr>
              <w:t xml:space="preserve"> se të gjitha informacionet, dëshmitë dhe dokumentet e bashkëngjitura në këtë Aplikacion për aq sa jam në dijeni </w:t>
            </w:r>
            <w:r w:rsidR="0029765D" w:rsidRPr="00F9628B">
              <w:rPr>
                <w:rFonts w:asciiTheme="minorHAnsi" w:hAnsiTheme="minorHAnsi"/>
                <w:szCs w:val="22"/>
              </w:rPr>
              <w:t xml:space="preserve">janë origjinale dhe të sakta dhe i nënshtrohem dënimit për dëshmi të rreme dhe dhënien e informacionit të rremë. </w:t>
            </w: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Pozita e personit përgjegjës:</w:t>
            </w: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Data:</w:t>
            </w: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vendi:</w:t>
            </w: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29765D" w:rsidRPr="00F9628B" w:rsidRDefault="0029765D" w:rsidP="001B0AF0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Nënshkrimi:</w:t>
            </w:r>
          </w:p>
          <w:p w:rsidR="0029765D" w:rsidRPr="00F9628B" w:rsidRDefault="0029765D" w:rsidP="001B0AF0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29765D" w:rsidRPr="00F9628B" w:rsidRDefault="0029765D" w:rsidP="001B0AF0">
            <w:pPr>
              <w:ind w:left="426"/>
              <w:rPr>
                <w:rFonts w:ascii="Calibri" w:hAnsi="Calibri"/>
                <w:b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29765D" w:rsidRPr="00F9628B" w:rsidRDefault="0029765D" w:rsidP="001B0AF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334E8" w:rsidRPr="00FB78D3" w:rsidRDefault="008334E8" w:rsidP="008334E8">
      <w:pPr>
        <w:rPr>
          <w:rFonts w:asciiTheme="minorHAnsi" w:hAnsiTheme="minorHAnsi"/>
          <w:szCs w:val="22"/>
        </w:rPr>
      </w:pPr>
    </w:p>
    <w:p w:rsidR="009D70E1" w:rsidRDefault="009D70E1" w:rsidP="0029765D">
      <w:pPr>
        <w:pStyle w:val="Heading4"/>
        <w:spacing w:after="0" w:line="240" w:lineRule="auto"/>
        <w:ind w:left="364" w:right="450" w:firstLine="0"/>
        <w:rPr>
          <w:rFonts w:asciiTheme="minorHAnsi" w:hAnsiTheme="minorHAnsi" w:cs="Calibri"/>
          <w:szCs w:val="32"/>
        </w:rPr>
      </w:pPr>
    </w:p>
    <w:sectPr w:rsidR="009D70E1" w:rsidSect="00BA1DD0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768" w:right="1418" w:bottom="1418" w:left="1418" w:header="862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FE1" w:rsidRDefault="00BE6FE1">
      <w:r>
        <w:separator/>
      </w:r>
    </w:p>
  </w:endnote>
  <w:endnote w:type="continuationSeparator" w:id="1">
    <w:p w:rsidR="00BE6FE1" w:rsidRDefault="00BE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Default="00D25228">
    <w:pPr>
      <w:pStyle w:val="Footer"/>
      <w:jc w:val="right"/>
    </w:pPr>
    <w:fldSimple w:instr=" PAGE   \* MERGEFORMAT ">
      <w:r w:rsidR="00B65197">
        <w:rPr>
          <w:noProof/>
        </w:rPr>
        <w:t>2</w:t>
      </w:r>
    </w:fldSimple>
  </w:p>
  <w:p w:rsidR="0007026B" w:rsidRDefault="000702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73" w:rsidRDefault="00D25228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005F91"/>
        <w:sz w:val="18"/>
        <w:szCs w:val="18"/>
      </w:rPr>
    </w:pPr>
    <w:r>
      <w:rPr>
        <w:rFonts w:ascii="Calibri" w:hAnsi="Calibri"/>
        <w:color w:val="005F91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3" type="#_x0000_t32" style="position:absolute;left:0;text-align:left;margin-left:2.25pt;margin-top:2.5pt;width:449pt;height:.05pt;z-index:251657728" o:connectortype="straight" strokecolor="#005f91"/>
      </w:pict>
    </w:r>
    <w:fldSimple w:instr=" PAGE   \* MERGEFORMAT ">
      <w:r w:rsidR="00B65197">
        <w:rPr>
          <w:noProof/>
        </w:rPr>
        <w:t>1</w:t>
      </w:r>
    </w:fldSimple>
  </w:p>
  <w:p w:rsid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</w:t>
    </w:r>
    <w:r w:rsidR="00B65197" w:rsidRPr="00661073">
      <w:rPr>
        <w:rFonts w:ascii="Calibri" w:hAnsi="Calibri"/>
        <w:color w:val="005F91"/>
        <w:sz w:val="18"/>
        <w:szCs w:val="18"/>
      </w:rPr>
      <w:t xml:space="preserve">Rr. </w:t>
    </w:r>
    <w:proofErr w:type="spellStart"/>
    <w:r w:rsidR="00B65197">
      <w:rPr>
        <w:rFonts w:ascii="Calibri" w:hAnsi="Calibri"/>
        <w:color w:val="005F91"/>
        <w:sz w:val="18"/>
        <w:szCs w:val="18"/>
      </w:rPr>
      <w:t>Dërvish</w:t>
    </w:r>
    <w:proofErr w:type="spellEnd"/>
    <w:r w:rsidR="00B65197">
      <w:rPr>
        <w:rFonts w:ascii="Calibri" w:hAnsi="Calibri"/>
        <w:color w:val="005F91"/>
        <w:sz w:val="18"/>
        <w:szCs w:val="18"/>
      </w:rPr>
      <w:t xml:space="preserve"> </w:t>
    </w:r>
    <w:proofErr w:type="spellStart"/>
    <w:r w:rsidR="00B65197">
      <w:rPr>
        <w:rFonts w:ascii="Calibri" w:hAnsi="Calibri"/>
        <w:color w:val="005F91"/>
        <w:sz w:val="18"/>
        <w:szCs w:val="18"/>
      </w:rPr>
      <w:t>Rozhaja</w:t>
    </w:r>
    <w:proofErr w:type="spellEnd"/>
    <w:r w:rsidR="00B65197" w:rsidRPr="00661073">
      <w:rPr>
        <w:rFonts w:ascii="Calibri" w:hAnsi="Calibri"/>
        <w:color w:val="005F91"/>
        <w:sz w:val="18"/>
        <w:szCs w:val="18"/>
      </w:rPr>
      <w:t xml:space="preserve"> nr. 1</w:t>
    </w:r>
    <w:r w:rsidR="00B65197">
      <w:rPr>
        <w:rFonts w:ascii="Calibri" w:hAnsi="Calibri"/>
        <w:color w:val="005F91"/>
        <w:sz w:val="18"/>
        <w:szCs w:val="18"/>
      </w:rPr>
      <w:t>2</w:t>
    </w:r>
    <w:r w:rsidR="00B65197" w:rsidRPr="00661073">
      <w:rPr>
        <w:rFonts w:ascii="Calibri" w:hAnsi="Calibri"/>
        <w:color w:val="005F91"/>
        <w:sz w:val="18"/>
        <w:szCs w:val="18"/>
      </w:rPr>
      <w:t xml:space="preserve">, </w:t>
    </w:r>
    <w:r w:rsidRPr="00661073">
      <w:rPr>
        <w:rFonts w:ascii="Calibri" w:hAnsi="Calibri"/>
        <w:color w:val="005F91"/>
        <w:sz w:val="18"/>
        <w:szCs w:val="18"/>
      </w:rPr>
      <w:t>10000 Prishtinë, Kosovë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.. 101, </w:t>
    </w:r>
    <w:proofErr w:type="spellStart"/>
    <w:r w:rsidRPr="00661073">
      <w:rPr>
        <w:rFonts w:ascii="Calibri" w:hAnsi="Calibri"/>
        <w:color w:val="005F91"/>
        <w:sz w:val="18"/>
        <w:szCs w:val="18"/>
      </w:rPr>
      <w:t>Fax</w:t>
    </w:r>
    <w:proofErr w:type="spellEnd"/>
    <w:r w:rsidRPr="00661073">
      <w:rPr>
        <w:rFonts w:ascii="Calibri" w:hAnsi="Calibri"/>
        <w:color w:val="005F91"/>
        <w:sz w:val="18"/>
        <w:szCs w:val="18"/>
      </w:rPr>
      <w:t>: 038 247 620, E-</w:t>
    </w:r>
    <w:proofErr w:type="spellStart"/>
    <w:r w:rsidRPr="00661073">
      <w:rPr>
        <w:rFonts w:ascii="Calibri" w:hAnsi="Calibri"/>
        <w:color w:val="005F91"/>
        <w:sz w:val="18"/>
        <w:szCs w:val="18"/>
      </w:rPr>
      <w:t>mail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info@ero-ks.org, </w:t>
    </w:r>
    <w:proofErr w:type="spellStart"/>
    <w:r w:rsidRPr="00661073">
      <w:rPr>
        <w:rFonts w:ascii="Calibri" w:hAnsi="Calibri"/>
        <w:color w:val="005F91"/>
        <w:sz w:val="18"/>
        <w:szCs w:val="18"/>
      </w:rPr>
      <w:t>web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</w:t>
    </w:r>
    <w:proofErr w:type="spellStart"/>
    <w:r w:rsidRPr="00661073">
      <w:rPr>
        <w:rFonts w:ascii="Calibri" w:hAnsi="Calibri"/>
        <w:color w:val="005F91"/>
        <w:sz w:val="18"/>
        <w:szCs w:val="18"/>
      </w:rPr>
      <w:t>www.ero</w:t>
    </w:r>
    <w:proofErr w:type="spellEnd"/>
    <w:r w:rsidRPr="00661073">
      <w:rPr>
        <w:rFonts w:ascii="Calibri" w:hAnsi="Calibri"/>
        <w:color w:val="005F91"/>
        <w:sz w:val="18"/>
        <w:szCs w:val="18"/>
      </w:rPr>
      <w:t>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FE1" w:rsidRDefault="00BE6FE1">
      <w:r>
        <w:separator/>
      </w:r>
    </w:p>
  </w:footnote>
  <w:footnote w:type="continuationSeparator" w:id="1">
    <w:p w:rsidR="00BE6FE1" w:rsidRDefault="00BE6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09" w:rsidRPr="00E075FD" w:rsidRDefault="00E15313" w:rsidP="00F2047B">
    <w:pPr>
      <w:pStyle w:val="Header"/>
      <w:tabs>
        <w:tab w:val="clear" w:pos="4320"/>
        <w:tab w:val="clear" w:pos="8640"/>
        <w:tab w:val="left" w:pos="810"/>
      </w:tabs>
      <w:ind w:left="-993" w:firstLine="223"/>
      <w:rPr>
        <w:szCs w:val="22"/>
      </w:rPr>
    </w:pPr>
    <w:r>
      <w:object w:dxaOrig="1206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 o:ole="">
          <v:imagedata r:id="rId1" o:title=""/>
        </v:shape>
        <o:OLEObject Type="Embed" ProgID="CorelDRAW.Graphic.14" ShapeID="_x0000_i1025" DrawAspect="Content" ObjectID="_1510557777" r:id="rId2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F9" w:rsidRDefault="00E15313" w:rsidP="00BA1DD0">
    <w:pPr>
      <w:pStyle w:val="Header"/>
      <w:ind w:hanging="993"/>
    </w:pPr>
    <w:r>
      <w:object w:dxaOrig="7881" w:dyaOrig="17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8.75pt;height:57.75pt" o:ole="">
          <v:imagedata r:id="rId1" o:title=""/>
        </v:shape>
        <o:OLEObject Type="Embed" ProgID="CorelDRAW.Graphic.14" ShapeID="_x0000_i1026" DrawAspect="Content" ObjectID="_151055777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1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1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18"/>
  </w:num>
  <w:num w:numId="5">
    <w:abstractNumId w:val="4"/>
  </w:num>
  <w:num w:numId="6">
    <w:abstractNumId w:val="7"/>
  </w:num>
  <w:num w:numId="7">
    <w:abstractNumId w:val="3"/>
  </w:num>
  <w:num w:numId="8">
    <w:abstractNumId w:val="17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0"/>
  </w:num>
  <w:num w:numId="14">
    <w:abstractNumId w:val="11"/>
  </w:num>
  <w:num w:numId="15">
    <w:abstractNumId w:val="25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9"/>
  </w:num>
  <w:num w:numId="21">
    <w:abstractNumId w:val="23"/>
  </w:num>
  <w:num w:numId="22">
    <w:abstractNumId w:val="5"/>
  </w:num>
  <w:num w:numId="23">
    <w:abstractNumId w:val="14"/>
  </w:num>
  <w:num w:numId="24">
    <w:abstractNumId w:val="26"/>
  </w:num>
  <w:num w:numId="25">
    <w:abstractNumId w:val="22"/>
  </w:num>
  <w:num w:numId="26">
    <w:abstractNumId w:val="16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5846">
      <o:colormru v:ext="edit" colors="#005f91"/>
    </o:shapedefaults>
    <o:shapelayout v:ext="edit">
      <o:idmap v:ext="edit" data="35"/>
      <o:rules v:ext="edit">
        <o:r id="V:Rule2" type="connector" idref="#_x0000_s3584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15410"/>
    <w:rsid w:val="00003D33"/>
    <w:rsid w:val="00004C69"/>
    <w:rsid w:val="00005251"/>
    <w:rsid w:val="00005331"/>
    <w:rsid w:val="00007DF6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BE"/>
    <w:rsid w:val="001138D0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5AFE"/>
    <w:rsid w:val="00166396"/>
    <w:rsid w:val="00175E12"/>
    <w:rsid w:val="0017670B"/>
    <w:rsid w:val="0018149C"/>
    <w:rsid w:val="001845F9"/>
    <w:rsid w:val="001850DD"/>
    <w:rsid w:val="0018590D"/>
    <w:rsid w:val="001A2042"/>
    <w:rsid w:val="001A7485"/>
    <w:rsid w:val="001B060D"/>
    <w:rsid w:val="001B1A2A"/>
    <w:rsid w:val="001B1CF9"/>
    <w:rsid w:val="001B5874"/>
    <w:rsid w:val="001B6D12"/>
    <w:rsid w:val="001C43EE"/>
    <w:rsid w:val="001C4925"/>
    <w:rsid w:val="001F2B48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3487"/>
    <w:rsid w:val="00251E37"/>
    <w:rsid w:val="0025775D"/>
    <w:rsid w:val="00261756"/>
    <w:rsid w:val="002666B2"/>
    <w:rsid w:val="00267C88"/>
    <w:rsid w:val="00271565"/>
    <w:rsid w:val="002813B0"/>
    <w:rsid w:val="00282D21"/>
    <w:rsid w:val="00294453"/>
    <w:rsid w:val="00296ECD"/>
    <w:rsid w:val="0029721C"/>
    <w:rsid w:val="0029765D"/>
    <w:rsid w:val="002A2B71"/>
    <w:rsid w:val="002A34F5"/>
    <w:rsid w:val="002C5E07"/>
    <w:rsid w:val="002D37B8"/>
    <w:rsid w:val="002D46FC"/>
    <w:rsid w:val="002E0A19"/>
    <w:rsid w:val="002F07DA"/>
    <w:rsid w:val="002F0FB1"/>
    <w:rsid w:val="002F152A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32D82"/>
    <w:rsid w:val="00334119"/>
    <w:rsid w:val="003350EA"/>
    <w:rsid w:val="0033750C"/>
    <w:rsid w:val="003513FC"/>
    <w:rsid w:val="00356338"/>
    <w:rsid w:val="00356AD0"/>
    <w:rsid w:val="003654CA"/>
    <w:rsid w:val="00367F56"/>
    <w:rsid w:val="003709DE"/>
    <w:rsid w:val="00371C72"/>
    <w:rsid w:val="0038486A"/>
    <w:rsid w:val="0038681D"/>
    <w:rsid w:val="00386836"/>
    <w:rsid w:val="00390090"/>
    <w:rsid w:val="003A59B4"/>
    <w:rsid w:val="003A7C36"/>
    <w:rsid w:val="003B47C4"/>
    <w:rsid w:val="003B612F"/>
    <w:rsid w:val="003C3F30"/>
    <w:rsid w:val="003C5247"/>
    <w:rsid w:val="003D4CD5"/>
    <w:rsid w:val="003E14D9"/>
    <w:rsid w:val="003E2CC0"/>
    <w:rsid w:val="003E4526"/>
    <w:rsid w:val="003F2075"/>
    <w:rsid w:val="003F21FB"/>
    <w:rsid w:val="003F4BA2"/>
    <w:rsid w:val="003F7DEA"/>
    <w:rsid w:val="00405D8C"/>
    <w:rsid w:val="00407A96"/>
    <w:rsid w:val="00407E6E"/>
    <w:rsid w:val="004143C2"/>
    <w:rsid w:val="00415410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5B28"/>
    <w:rsid w:val="004C1ADE"/>
    <w:rsid w:val="004C2827"/>
    <w:rsid w:val="004C2B1E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3B71"/>
    <w:rsid w:val="0053170C"/>
    <w:rsid w:val="005333AF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86C05"/>
    <w:rsid w:val="005963C1"/>
    <w:rsid w:val="0059648C"/>
    <w:rsid w:val="005A1D60"/>
    <w:rsid w:val="005A4F01"/>
    <w:rsid w:val="005A56DE"/>
    <w:rsid w:val="005A66D0"/>
    <w:rsid w:val="005A789C"/>
    <w:rsid w:val="005B038E"/>
    <w:rsid w:val="005B5285"/>
    <w:rsid w:val="005B5B59"/>
    <w:rsid w:val="005D29E7"/>
    <w:rsid w:val="005E207C"/>
    <w:rsid w:val="005E4311"/>
    <w:rsid w:val="005E51D2"/>
    <w:rsid w:val="005F0C1C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7101"/>
    <w:rsid w:val="0073299B"/>
    <w:rsid w:val="007353D4"/>
    <w:rsid w:val="007405FF"/>
    <w:rsid w:val="00747E71"/>
    <w:rsid w:val="007556CB"/>
    <w:rsid w:val="0075686A"/>
    <w:rsid w:val="00767177"/>
    <w:rsid w:val="007763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16D29"/>
    <w:rsid w:val="00820334"/>
    <w:rsid w:val="00821EE3"/>
    <w:rsid w:val="00824A6B"/>
    <w:rsid w:val="00825D02"/>
    <w:rsid w:val="008334E8"/>
    <w:rsid w:val="00840AD2"/>
    <w:rsid w:val="00844ADB"/>
    <w:rsid w:val="0084631B"/>
    <w:rsid w:val="00851800"/>
    <w:rsid w:val="00854EBD"/>
    <w:rsid w:val="00857223"/>
    <w:rsid w:val="008573C3"/>
    <w:rsid w:val="00861E78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5B5D"/>
    <w:rsid w:val="008B5F16"/>
    <w:rsid w:val="008C02CB"/>
    <w:rsid w:val="008C26EE"/>
    <w:rsid w:val="008C5143"/>
    <w:rsid w:val="008C532D"/>
    <w:rsid w:val="008E2746"/>
    <w:rsid w:val="008E4C1F"/>
    <w:rsid w:val="008F3865"/>
    <w:rsid w:val="009051D3"/>
    <w:rsid w:val="0091187E"/>
    <w:rsid w:val="0091242A"/>
    <w:rsid w:val="009240E0"/>
    <w:rsid w:val="009260FF"/>
    <w:rsid w:val="009318CB"/>
    <w:rsid w:val="00931FD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42C9"/>
    <w:rsid w:val="009644BB"/>
    <w:rsid w:val="009715F0"/>
    <w:rsid w:val="00971815"/>
    <w:rsid w:val="009721EA"/>
    <w:rsid w:val="00974F60"/>
    <w:rsid w:val="00977044"/>
    <w:rsid w:val="009773E0"/>
    <w:rsid w:val="0098314B"/>
    <w:rsid w:val="009836FD"/>
    <w:rsid w:val="00984553"/>
    <w:rsid w:val="009857FA"/>
    <w:rsid w:val="009978E8"/>
    <w:rsid w:val="009A7162"/>
    <w:rsid w:val="009C4005"/>
    <w:rsid w:val="009C44A3"/>
    <w:rsid w:val="009C4ABB"/>
    <w:rsid w:val="009D00CD"/>
    <w:rsid w:val="009D70E1"/>
    <w:rsid w:val="009E11E5"/>
    <w:rsid w:val="009E15EB"/>
    <w:rsid w:val="009E1C77"/>
    <w:rsid w:val="009F22A2"/>
    <w:rsid w:val="009F2536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40132"/>
    <w:rsid w:val="00A40497"/>
    <w:rsid w:val="00A4260F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6FBC"/>
    <w:rsid w:val="00AB778B"/>
    <w:rsid w:val="00AC0C93"/>
    <w:rsid w:val="00AC1F89"/>
    <w:rsid w:val="00AC36A9"/>
    <w:rsid w:val="00AC54C8"/>
    <w:rsid w:val="00AD0112"/>
    <w:rsid w:val="00AD1BD8"/>
    <w:rsid w:val="00AD59A3"/>
    <w:rsid w:val="00AE04F4"/>
    <w:rsid w:val="00AE17B6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25166"/>
    <w:rsid w:val="00B2796B"/>
    <w:rsid w:val="00B35D67"/>
    <w:rsid w:val="00B41BDA"/>
    <w:rsid w:val="00B42CF6"/>
    <w:rsid w:val="00B42DBB"/>
    <w:rsid w:val="00B44274"/>
    <w:rsid w:val="00B5008F"/>
    <w:rsid w:val="00B53227"/>
    <w:rsid w:val="00B55894"/>
    <w:rsid w:val="00B64DAB"/>
    <w:rsid w:val="00B650B9"/>
    <w:rsid w:val="00B65197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6FE1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31636"/>
    <w:rsid w:val="00C32BEE"/>
    <w:rsid w:val="00C33DF9"/>
    <w:rsid w:val="00C34F36"/>
    <w:rsid w:val="00C42993"/>
    <w:rsid w:val="00C43D1A"/>
    <w:rsid w:val="00C46BD6"/>
    <w:rsid w:val="00C46C4D"/>
    <w:rsid w:val="00C520E7"/>
    <w:rsid w:val="00C52B03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3EEE"/>
    <w:rsid w:val="00D25228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477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51CC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334"/>
    <w:rsid w:val="00ED00C3"/>
    <w:rsid w:val="00ED06DA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7259A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6">
      <o:colormru v:ext="edit" colors="#005f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q-AL" w:eastAsia="sq-AL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4E8"/>
    <w:pPr>
      <w:spacing w:after="200" w:line="276" w:lineRule="auto"/>
      <w:jc w:val="both"/>
    </w:pPr>
    <w:rPr>
      <w:rFonts w:ascii="Corbel" w:hAnsi="Corbel" w:cs="Arial"/>
      <w:sz w:val="22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Style">
    <w:name w:val="Style"/>
    <w:rsid w:val="008334E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 w:bidi="ar-SA"/>
    </w:rPr>
  </w:style>
  <w:style w:type="paragraph" w:customStyle="1" w:styleId="NormalIndent">
    <w:name w:val="NormalIndent"/>
    <w:basedOn w:val="Normal"/>
    <w:rsid w:val="008334E8"/>
    <w:pPr>
      <w:spacing w:before="120" w:after="120" w:line="300" w:lineRule="atLeast"/>
      <w:ind w:left="567"/>
    </w:pPr>
    <w:rPr>
      <w:rFonts w:ascii="Arial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8334E8"/>
    <w:pPr>
      <w:numPr>
        <w:numId w:val="26"/>
      </w:numPr>
      <w:spacing w:before="60" w:after="60" w:line="320" w:lineRule="atLeast"/>
    </w:pPr>
    <w:rPr>
      <w:rFonts w:ascii="Arial" w:hAnsi="Arial" w:cs="Times New Roman"/>
      <w:szCs w:val="20"/>
      <w:lang w:val="en-AU"/>
    </w:rPr>
  </w:style>
  <w:style w:type="paragraph" w:styleId="Revision">
    <w:name w:val="Revision"/>
    <w:hidden/>
    <w:uiPriority w:val="99"/>
    <w:semiHidden/>
    <w:rsid w:val="009D70E1"/>
    <w:rPr>
      <w:rFonts w:ascii="Corbel" w:hAnsi="Corbel" w:cs="Arial"/>
      <w:sz w:val="22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xhaj\AppData\Local\Microsoft\Windows\Temporary%20Internet%20Files\Content.Outlook\X4QNVLN8\Letra%20e%20ZRRE-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Letra e ZRRE-se</Template>
  <TotalTime>8</TotalTime>
  <Pages>5</Pages>
  <Words>939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Vedim per Kodine e Energjise me ere</vt:lpstr>
    </vt:vector>
  </TitlesOfParts>
  <Company>cru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Aplikacion per OSSH</dc:title>
  <dc:creator>DLL_hrexhaj</dc:creator>
  <cp:lastModifiedBy>hrexhaj</cp:lastModifiedBy>
  <cp:revision>9</cp:revision>
  <cp:lastPrinted>2011-01-27T12:38:00Z</cp:lastPrinted>
  <dcterms:created xsi:type="dcterms:W3CDTF">2011-11-04T12:40:00Z</dcterms:created>
  <dcterms:modified xsi:type="dcterms:W3CDTF">2015-12-02T09:35:00Z</dcterms:modified>
</cp:coreProperties>
</file>