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34E8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334E8" w:rsidRPr="00C32BEE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>APLIKACION PËR LICENCIM</w:t>
      </w:r>
      <w:r w:rsidR="00AC4264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6C530A">
        <w:rPr>
          <w:rFonts w:asciiTheme="minorHAnsi" w:hAnsiTheme="minorHAnsi"/>
          <w:b/>
          <w:bCs/>
          <w:sz w:val="40"/>
          <w:szCs w:val="40"/>
        </w:rPr>
        <w:t xml:space="preserve">TË </w:t>
      </w:r>
      <w:r w:rsidR="00AC4264">
        <w:rPr>
          <w:rFonts w:asciiTheme="minorHAnsi" w:hAnsiTheme="minorHAnsi"/>
          <w:b/>
          <w:bCs/>
          <w:sz w:val="40"/>
          <w:szCs w:val="40"/>
        </w:rPr>
        <w:t>OPERATOR</w:t>
      </w:r>
      <w:r w:rsidR="003A2796">
        <w:rPr>
          <w:rFonts w:asciiTheme="minorHAnsi" w:hAnsiTheme="minorHAnsi"/>
          <w:b/>
          <w:bCs/>
          <w:sz w:val="40"/>
          <w:szCs w:val="40"/>
        </w:rPr>
        <w:t>IT</w:t>
      </w:r>
      <w:r w:rsidR="00AC4264">
        <w:rPr>
          <w:rFonts w:asciiTheme="minorHAnsi" w:hAnsiTheme="minorHAnsi"/>
          <w:b/>
          <w:bCs/>
          <w:sz w:val="40"/>
          <w:szCs w:val="40"/>
        </w:rPr>
        <w:t xml:space="preserve"> TË SISTEMIT </w:t>
      </w:r>
      <w:r w:rsidR="00415410" w:rsidRPr="00C32BEE">
        <w:rPr>
          <w:rFonts w:asciiTheme="minorHAnsi" w:hAnsiTheme="minorHAnsi"/>
          <w:b/>
          <w:bCs/>
          <w:sz w:val="40"/>
          <w:szCs w:val="40"/>
        </w:rPr>
        <w:t>TË</w:t>
      </w:r>
      <w:r w:rsidRPr="00C32BEE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AC4264">
        <w:rPr>
          <w:rFonts w:asciiTheme="minorHAnsi" w:hAnsiTheme="minorHAnsi"/>
          <w:b/>
          <w:bCs/>
          <w:sz w:val="40"/>
          <w:szCs w:val="40"/>
        </w:rPr>
        <w:t>TRANSMISIONIT TË ENERGJISË</w:t>
      </w: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11"/>
      </w:tblGrid>
      <w:tr w:rsidR="008334E8" w:rsidRPr="00FB78D3" w:rsidTr="00D82A43">
        <w:trPr>
          <w:cantSplit/>
        </w:trPr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</w:t>
            </w:r>
          </w:p>
        </w:tc>
        <w:tc>
          <w:tcPr>
            <w:tcW w:w="8211" w:type="dxa"/>
            <w:shd w:val="clear" w:color="auto" w:fill="D9D9D9"/>
          </w:tcPr>
          <w:p w:rsidR="008334E8" w:rsidRPr="00FB78D3" w:rsidRDefault="008334E8" w:rsidP="00D82A43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APLIKUESI APLIKON PER</w:t>
            </w: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: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8334E8" w:rsidRPr="00FB78D3" w:rsidTr="00D82A43">
        <w:trPr>
          <w:cantSplit/>
          <w:trHeight w:val="346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vAlign w:val="center"/>
          </w:tcPr>
          <w:p w:rsidR="008334E8" w:rsidRPr="00FB78D3" w:rsidRDefault="008334E8" w:rsidP="00AC4264">
            <w:pPr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LICENCË PËR </w:t>
            </w:r>
            <w:r w:rsidR="00AC4264">
              <w:rPr>
                <w:rFonts w:asciiTheme="minorHAnsi" w:hAnsiTheme="minorHAnsi"/>
                <w:szCs w:val="22"/>
              </w:rPr>
              <w:t xml:space="preserve">OPERATOR TË SISTEMIT TË TRANSMISIONIT TË </w:t>
            </w:r>
            <w:r w:rsidR="00C14FC7">
              <w:rPr>
                <w:rFonts w:asciiTheme="minorHAnsi" w:hAnsiTheme="minorHAnsi"/>
                <w:szCs w:val="22"/>
              </w:rPr>
              <w:t>E</w:t>
            </w:r>
            <w:r w:rsidRPr="00FB78D3">
              <w:rPr>
                <w:rFonts w:asciiTheme="minorHAnsi" w:hAnsiTheme="minorHAnsi"/>
                <w:szCs w:val="22"/>
              </w:rPr>
              <w:t>NERGJI</w:t>
            </w:r>
            <w:r w:rsidR="00C14FC7">
              <w:rPr>
                <w:rFonts w:asciiTheme="minorHAnsi" w:hAnsiTheme="minorHAnsi"/>
                <w:szCs w:val="22"/>
              </w:rPr>
              <w:t>SË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8" w:rsidRPr="00FB78D3" w:rsidRDefault="00AC4264" w:rsidP="00F25548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VAZHDIM I LICENCËS PËR OPERATOR TË SISTEMIT TË TRANSMISIONIT TË E</w:t>
            </w:r>
            <w:r w:rsidRPr="00FB78D3">
              <w:rPr>
                <w:rFonts w:asciiTheme="minorHAnsi" w:hAnsiTheme="minorHAnsi"/>
                <w:szCs w:val="22"/>
              </w:rPr>
              <w:t>NERGJI</w:t>
            </w:r>
            <w:r>
              <w:rPr>
                <w:rFonts w:asciiTheme="minorHAnsi" w:hAnsiTheme="minorHAnsi"/>
                <w:szCs w:val="22"/>
              </w:rPr>
              <w:t>SË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8" w:rsidRPr="00FB78D3" w:rsidRDefault="00AC4264" w:rsidP="00F25548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TRANSFER I LICENCËS PËR OPERATOR TË SISTEMIT TË TRANSMISIONIT TË E</w:t>
            </w:r>
            <w:r w:rsidRPr="00FB78D3">
              <w:rPr>
                <w:rFonts w:asciiTheme="minorHAnsi" w:hAnsiTheme="minorHAnsi"/>
                <w:szCs w:val="22"/>
              </w:rPr>
              <w:t>NERGJI</w:t>
            </w:r>
            <w:r>
              <w:rPr>
                <w:rFonts w:asciiTheme="minorHAnsi" w:hAnsiTheme="minorHAnsi"/>
                <w:szCs w:val="22"/>
              </w:rPr>
              <w:t>SË</w:t>
            </w:r>
          </w:p>
        </w:tc>
      </w:tr>
    </w:tbl>
    <w:p w:rsidR="008334E8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80D1D" w:rsidRDefault="00A80D1D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51"/>
        <w:gridCol w:w="3260"/>
      </w:tblGrid>
      <w:tr w:rsidR="008334E8" w:rsidRPr="00FB78D3" w:rsidTr="00D82A43">
        <w:trPr>
          <w:cantSplit/>
        </w:trPr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UDHËZIME PËR APLIKIM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duhet të plotësojë këtë Aplikacion dhe të bashkëngjisë të gjitha dëshmitë/dokumentet e kërkuara sipas këtij aplikacioni. 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do të dorëzojë aplikacionin e kompletuar në formë të shkruar dhe elektronike. </w:t>
            </w:r>
          </w:p>
          <w:p w:rsidR="008334E8" w:rsidRPr="00FB78D3" w:rsidRDefault="008334E8" w:rsidP="00D82A43">
            <w:pPr>
              <w:pStyle w:val="Heading2Bullet"/>
              <w:numPr>
                <w:ilvl w:val="0"/>
                <w:numId w:val="0"/>
              </w:numPr>
              <w:tabs>
                <w:tab w:val="left" w:pos="2869"/>
              </w:tabs>
              <w:spacing w:before="0" w:after="0" w:line="240" w:lineRule="auto"/>
              <w:ind w:left="2869"/>
              <w:jc w:val="left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8334E8">
            <w:pPr>
              <w:pStyle w:val="Heading2Bullet"/>
              <w:numPr>
                <w:ilvl w:val="0"/>
                <w:numId w:val="27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="Calibri"/>
                <w:szCs w:val="22"/>
              </w:rPr>
            </w:pP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formë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të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shkruar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:</w:t>
            </w:r>
            <w:r w:rsidRPr="00FB78D3">
              <w:rPr>
                <w:rFonts w:asciiTheme="minorHAnsi" w:hAnsiTheme="minorHAnsi" w:cs="Calibri"/>
                <w:szCs w:val="22"/>
              </w:rPr>
              <w:tab/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Zyra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Rregullatorit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për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Energji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.”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Hamdi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Mramori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” Nr.1</w:t>
            </w:r>
          </w:p>
          <w:p w:rsidR="008334E8" w:rsidRDefault="008334E8" w:rsidP="00D82A43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</w:rPr>
              <w:t xml:space="preserve">10 000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Prishtinë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Republika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Kosovës</w:t>
            </w:r>
          </w:p>
          <w:p w:rsidR="008334E8" w:rsidRPr="00FB78D3" w:rsidRDefault="008334E8" w:rsidP="00D82A43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8334E8">
            <w:pPr>
              <w:pStyle w:val="Heading2Bullet"/>
              <w:numPr>
                <w:ilvl w:val="0"/>
                <w:numId w:val="27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="Calibri"/>
                <w:szCs w:val="22"/>
              </w:rPr>
            </w:pP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formë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elektronike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:   </w:t>
            </w:r>
            <w:r w:rsidR="00845F27" w:rsidRPr="00B84D1B">
              <w:rPr>
                <w:rFonts w:asciiTheme="minorHAnsi" w:hAnsiTheme="minorHAnsi" w:cs="Calibri"/>
                <w:szCs w:val="22"/>
                <w:lang w:val="de-DE"/>
              </w:rPr>
              <w:t>legal-licensing@ero-ks.org</w:t>
            </w:r>
          </w:p>
          <w:p w:rsidR="008334E8" w:rsidRPr="00FB78D3" w:rsidRDefault="008334E8" w:rsidP="00D82A43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Certifikimi i dokumenteve të bashkëngjitura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 w:rsidRPr="00FB78D3">
              <w:rPr>
                <w:rFonts w:asciiTheme="minorHAnsi" w:hAnsiTheme="minorHAnsi"/>
                <w:iCs/>
                <w:szCs w:val="22"/>
              </w:rPr>
              <w:t>Të gjithë informacionet dhe deklaratat e dhëna këtu, duhet të jenë origjinal ose të certifikuara (</w:t>
            </w: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noterizuara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) si të sakta dhe të  vërteta, me nënshkrim dhe vulë të </w:t>
            </w: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. </w:t>
            </w:r>
          </w:p>
          <w:p w:rsidR="008334E8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  <w:lang w:eastAsia="ja-JP"/>
              </w:rPr>
            </w:pPr>
            <w:r w:rsidRPr="00FB78D3">
              <w:rPr>
                <w:rFonts w:asciiTheme="minorHAnsi" w:hAnsiTheme="minorHAnsi"/>
                <w:iCs/>
                <w:szCs w:val="22"/>
                <w:lang w:eastAsia="ja-JP"/>
              </w:rPr>
              <w:t>Nëse vendi për përshkrim në ndonjë çështjeje në  këtë Aplikacion nuk mjafton, mund të përdorni faqe të zbrazëta që do t’i bashkëngjiten këtij Aplikacioni.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/>
                <w:iCs/>
                <w:szCs w:val="22"/>
              </w:rPr>
            </w:pPr>
          </w:p>
        </w:tc>
      </w:tr>
      <w:tr w:rsidR="008334E8" w:rsidRPr="00FB78D3" w:rsidTr="00D82A43">
        <w:tc>
          <w:tcPr>
            <w:tcW w:w="5519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proofErr w:type="spellStart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(personit juridik):</w:t>
            </w:r>
          </w:p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:rsidR="008334E8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Vula e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  <w:p w:rsidR="008334E8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543"/>
        <w:gridCol w:w="4668"/>
      </w:tblGrid>
      <w:tr w:rsidR="008334E8" w:rsidRPr="00FB78D3" w:rsidTr="00D82A43"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III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INFORMACIONE TË PËRGJITHSHME MBI APLIKUESIN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proofErr w:type="spellStart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(personit juridik):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Selia: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regjistrimit:</w:t>
            </w:r>
          </w:p>
        </w:tc>
      </w:tr>
      <w:tr w:rsidR="008334E8" w:rsidRPr="00FB78D3" w:rsidTr="00D82A43">
        <w:trPr>
          <w:cantSplit/>
        </w:trPr>
        <w:tc>
          <w:tcPr>
            <w:tcW w:w="41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dhe mbiemri i kontakt personit: 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41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aktuale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 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260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e mëparshme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</w:t>
            </w:r>
            <w:bookmarkStart w:id="0" w:name="OLE_LINK14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bookmarkEnd w:id="0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  <w:r w:rsidRPr="00FB78D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7B00D9" w:rsidRPr="00FB78D3" w:rsidRDefault="007B00D9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5D2D5F" w:rsidRDefault="005D2D5F" w:rsidP="008334E8">
      <w:pPr>
        <w:rPr>
          <w:rFonts w:asciiTheme="minorHAnsi" w:hAnsiTheme="minorHAnsi"/>
          <w:szCs w:val="22"/>
        </w:rPr>
      </w:pPr>
    </w:p>
    <w:p w:rsidR="005D2D5F" w:rsidRDefault="005D2D5F" w:rsidP="008334E8">
      <w:pPr>
        <w:rPr>
          <w:rFonts w:asciiTheme="minorHAnsi" w:hAnsiTheme="minorHAnsi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8"/>
        <w:gridCol w:w="1275"/>
      </w:tblGrid>
      <w:tr w:rsidR="008334E8" w:rsidRPr="00FB78D3" w:rsidTr="00D82A43">
        <w:tc>
          <w:tcPr>
            <w:tcW w:w="534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IV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DËSHMITË QË DUHET TË BASHKËNGJITEN</w:t>
            </w:r>
          </w:p>
        </w:tc>
      </w:tr>
      <w:tr w:rsidR="008334E8" w:rsidRPr="00FB78D3" w:rsidTr="00D82A43">
        <w:trPr>
          <w:cantSplit/>
        </w:trPr>
        <w:tc>
          <w:tcPr>
            <w:tcW w:w="8897" w:type="dxa"/>
            <w:gridSpan w:val="3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Shëno me plus (në të djathtë) për dokumentet e bashkëngjitura këtij aplikacioni:</w:t>
            </w: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Nr.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 DËSHMI/DOKUMENT (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origjinal ose e i certifikuar)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after="0" w:line="240" w:lineRule="auto"/>
              <w:ind w:left="-108" w:right="-108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B78D3">
              <w:rPr>
                <w:rFonts w:asciiTheme="minorHAnsi" w:hAnsiTheme="minorHAnsi"/>
                <w:smallCaps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e regjistrimit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si Organizatë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biznesore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, që i është lëshuar nga agjencia e autorizuar për regjistrimin e organizatave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biznesore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Planin e biznesit (afarist)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tre (3) vitet e ardhshme.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Pasqyrat financiare vjetore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për tre (3) vitet e fundit. Këto pasqyra financiare duhet të jenë të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audituara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nga auditorë të licencuar dhe të pavarur financiarë.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do të dorëzojë raportin e auditorëve veçmas nga gjendja financiare, ndërsa ndërmarrja e sapokrijuar të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dorëzojë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dek</w:t>
            </w:r>
            <w:r w:rsidRPr="00FB78D3">
              <w:rPr>
                <w:rFonts w:asciiTheme="minorHAnsi" w:hAnsiTheme="minorHAnsi"/>
                <w:spacing w:val="1"/>
                <w:szCs w:val="22"/>
              </w:rPr>
              <w:t>l</w:t>
            </w:r>
            <w:r w:rsidRPr="00FB78D3">
              <w:rPr>
                <w:rFonts w:asciiTheme="minorHAnsi" w:hAnsiTheme="minorHAnsi"/>
                <w:szCs w:val="22"/>
              </w:rPr>
              <w:t>aratën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financiare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dhe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infor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ac</w:t>
            </w:r>
            <w:r w:rsidRPr="00FB78D3">
              <w:rPr>
                <w:rFonts w:asciiTheme="minorHAnsi" w:hAnsiTheme="minorHAnsi"/>
                <w:spacing w:val="-1"/>
                <w:szCs w:val="22"/>
              </w:rPr>
              <w:t>i</w:t>
            </w:r>
            <w:r w:rsidRPr="00FB78D3">
              <w:rPr>
                <w:rFonts w:asciiTheme="minorHAnsi" w:hAnsiTheme="minorHAnsi"/>
                <w:szCs w:val="22"/>
              </w:rPr>
              <w:t>one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lidhje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përvojën 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partnerëve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ose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aksionarëve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të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tij,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nëse</w:t>
            </w:r>
            <w:r w:rsidRPr="00FB78D3">
              <w:rPr>
                <w:rFonts w:asciiTheme="minorHAnsi" w:hAnsiTheme="minorHAnsi"/>
                <w:spacing w:val="25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ka,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për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bushjen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e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aktiviteteve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të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ngjash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e për energji.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088" w:type="dxa"/>
          </w:tcPr>
          <w:p w:rsidR="008334E8" w:rsidRPr="00FB78D3" w:rsidDel="00B66E3C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Vërtetimin nga një institucion financiar ose institucion tjetër që konfirmon ekzistencën e fondeve të mjaftueshme për ushtrimin e aktiviteteve për energji (p.sh. garanci bankare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apo kompanisë mëmë në rast të subvencionit, ose evidencë të ngjashme të fondeve të mjaftueshme për të financuar aktivitetin për të cilin kërkohet licenca).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5.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Kopjen e vërtetuar të regjistrimit të aksioneve ose pjesëmarrjes reale të cilitdo nga aksionarët ose partnerët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(p.sh. marrëveshjen e krijimit të shoqërisë, vendimin e gjykatës, kopjen e vërtetuar të regjistrit të aksionarëve, statutin e ndërmarrjes, etj.).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6.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i përmbush detyrimet ligjore lidhur me pagimin e taksave në vendin ku është regjistruar si person juridik.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7.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nuk është në procedurë likuidimi/falimentimi, që biznesi i tij nuk administrohet nga gjykata dhe që aktivitetet e tij komerciale nuk janë të pezulluara.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8.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Detajet e përvojës së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kryerjen e aktiviteteve të energjisë në formë të biografisë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Curriculum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Vitae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– CV) së ndërmarrjes.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9.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Informacione në lidhje me strukturën organizative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menaxhmentin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personelin profesional)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10.</w:t>
            </w:r>
          </w:p>
        </w:tc>
        <w:tc>
          <w:tcPr>
            <w:tcW w:w="7088" w:type="dxa"/>
          </w:tcPr>
          <w:p w:rsidR="008334E8" w:rsidRPr="00B92916" w:rsidRDefault="008334E8" w:rsidP="00D82A4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Biografitë (CV-të) e stafit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menaxhues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personelit tjetër të lartë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, së bashku me kualifikimet e tyre.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11.</w:t>
            </w:r>
          </w:p>
        </w:tc>
        <w:tc>
          <w:tcPr>
            <w:tcW w:w="7088" w:type="dxa"/>
          </w:tcPr>
          <w:p w:rsidR="008334E8" w:rsidRPr="00B92916" w:rsidRDefault="008334E8" w:rsidP="00D82A4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Dëshmi për pagesën e taksës së aplikueshme për licencim (në pajtim me Nenin 6 paragrafin 5 të Rregullës për Licencim).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 w:rsidR="00C14FC7">
              <w:rPr>
                <w:rFonts w:asciiTheme="minorHAnsi" w:hAnsiTheme="minorHAnsi"/>
                <w:b/>
                <w:bCs/>
                <w:smallCaps/>
                <w:szCs w:val="22"/>
              </w:rPr>
              <w:t>2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C14FC7" w:rsidRPr="00C14FC7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Përshkrim të karakteristikave të sistemit të transmisionit përkatës për transmetimin e energjisë dhe dëshmi për të drejtën pronësore, për të shfrytëzuar elementet e sistemit.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13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F25548" w:rsidRPr="00C14FC7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Planin për zhvillimin e sistemit, siç përcaktohet në Nenin 12, paragrafin 1, </w:t>
            </w:r>
            <w:proofErr w:type="spellStart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nënparagrafin</w:t>
            </w:r>
            <w:proofErr w:type="spellEnd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 1.20 të Ligjit për Energjinë Elektrike, dhe Nenin 7 të Ligjit për Energjinë, duke përfshirë edhe ndikimin e zhvillimit të sistemit në tarifat e aprovuara nga ZRRE. 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C14FC7" w:rsidRPr="00FB78D3" w:rsidTr="00C14F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FB78D3" w:rsidRDefault="00C14FC7" w:rsidP="007B1D58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4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B92916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Dëshmi mbi kapacitetet ndërkufitare.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7" w:rsidRPr="00FB78D3" w:rsidRDefault="00C14FC7" w:rsidP="007B1D58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C14FC7" w:rsidRPr="00FB78D3" w:rsidTr="00C14F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FB78D3" w:rsidRDefault="00C14FC7" w:rsidP="007B1D58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5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B92916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Dëshmi për posedimin e sistemit të harduerit dhe softuerit të nevojshëm për përllogaritjen e rrjedhave të ngarkesës, për menaxhimin e </w:t>
            </w:r>
            <w:proofErr w:type="spellStart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dispeçimit</w:t>
            </w:r>
            <w:proofErr w:type="spellEnd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 të centraleve për prodhim të energjisë, shërbimeve ndihmëse dhe lidhjeve të shkurta, stabiliteti dinamik i tregut të balancimit, dhe për menaxhimin e kongjestionit, nëse është e aplikueshme, si dhe deklaratën për blerjen ose sigurimin e sistemeve të përmendura.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7" w:rsidRPr="00FB78D3" w:rsidRDefault="00C14FC7" w:rsidP="007B1D58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C14FC7" w:rsidRPr="00FB78D3" w:rsidTr="00C14F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FB78D3" w:rsidRDefault="00C14FC7" w:rsidP="007B1D58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6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B92916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Specifikimet dhe karakteristikat teknike të pajisjeve matëse në pikat e faturimit të energjisë elektrike.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7" w:rsidRPr="00FB78D3" w:rsidRDefault="00C14FC7" w:rsidP="007B1D58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C14FC7" w:rsidRPr="00FB78D3" w:rsidTr="00C14FC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FB78D3" w:rsidRDefault="00C14FC7" w:rsidP="007B1D58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7</w:t>
            </w:r>
            <w:r w:rsidR="00B92916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C7" w:rsidRPr="00B92916" w:rsidRDefault="00B92916" w:rsidP="00B9291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Deklaratën se </w:t>
            </w:r>
            <w:proofErr w:type="spellStart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 do të përmbushë të gjitha obligimet e tij të dala nga licenca dhe që do të zhvillojë dhe do të </w:t>
            </w:r>
            <w:proofErr w:type="spellStart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>implementojë</w:t>
            </w:r>
            <w:proofErr w:type="spellEnd"/>
            <w:r w:rsidRPr="00B92916">
              <w:rPr>
                <w:rFonts w:asciiTheme="minorHAnsi" w:hAnsiTheme="minorHAnsi" w:cs="Calibri"/>
                <w:szCs w:val="22"/>
                <w:lang w:eastAsia="sq-AL"/>
              </w:rPr>
              <w:t xml:space="preserve"> të gjitha kodet teknike, siç përcaktohen me Ligjin për Energjinë Elektrike.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7" w:rsidRPr="00FB78D3" w:rsidRDefault="00C14FC7" w:rsidP="007B1D58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C14FC7" w:rsidRDefault="00C14FC7" w:rsidP="008334E8">
      <w:pPr>
        <w:rPr>
          <w:rFonts w:asciiTheme="minorHAnsi" w:hAnsiTheme="minorHAnsi"/>
          <w:szCs w:val="22"/>
        </w:rPr>
      </w:pPr>
    </w:p>
    <w:p w:rsidR="00C14FC7" w:rsidRDefault="00C14FC7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p w:rsidR="00B92916" w:rsidRDefault="00B92916" w:rsidP="008334E8">
      <w:pPr>
        <w:rPr>
          <w:rFonts w:asciiTheme="minorHAnsi" w:hAnsiTheme="minorHAnsi"/>
          <w:szCs w:val="22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11"/>
        <w:gridCol w:w="504"/>
        <w:gridCol w:w="488"/>
        <w:gridCol w:w="16"/>
      </w:tblGrid>
      <w:tr w:rsidR="008334E8" w:rsidRPr="00FB78D3" w:rsidTr="00F9628B">
        <w:trPr>
          <w:gridAfter w:val="1"/>
          <w:wAfter w:w="16" w:type="dxa"/>
        </w:trPr>
        <w:tc>
          <w:tcPr>
            <w:tcW w:w="534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br w:type="page"/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V</w:t>
            </w:r>
          </w:p>
        </w:tc>
        <w:tc>
          <w:tcPr>
            <w:tcW w:w="8103" w:type="dxa"/>
            <w:gridSpan w:val="3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ind w:left="-69" w:right="-124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DEKLARIMI I APLIKUESIT</w:t>
            </w:r>
          </w:p>
        </w:tc>
      </w:tr>
      <w:tr w:rsidR="008334E8" w:rsidRPr="00FB78D3" w:rsidTr="00F9628B">
        <w:trPr>
          <w:gridAfter w:val="1"/>
          <w:wAfter w:w="16" w:type="dxa"/>
          <w:cantSplit/>
        </w:trPr>
        <w:tc>
          <w:tcPr>
            <w:tcW w:w="8637" w:type="dxa"/>
            <w:gridSpan w:val="4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Përgjigjuni me “PO” ose “JO” në deklaratat si në vijim</w:t>
            </w:r>
            <w:r w:rsidRPr="00FB78D3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</w:tr>
      <w:tr w:rsidR="008334E8" w:rsidRPr="00FB78D3" w:rsidTr="00F9628B">
        <w:trPr>
          <w:cantSplit/>
          <w:tblHeader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Deklaratat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po</w:t>
            </w: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jo</w:t>
            </w:r>
          </w:p>
        </w:tc>
      </w:tr>
      <w:tr w:rsidR="008334E8" w:rsidRPr="00FB78D3" w:rsidTr="00F9628B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janë dënuar apo ndjekur penalisht për vepra penale menaxherët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?  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F9628B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është tërhequr Licenca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aktivitetin për të cilin aplikon, brenda pesë (5) vjetëve që nga data kur është dorëzuar aplikacioni?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F9628B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 ekzistojnë të gjitha aprovimet e nevojshme për mbrojtjen e ambientit, ose aprovime të tjerë të specifikuara në ligjet në fuqi?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F9628B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i kupton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a është i vetëdijshëm për obligimet e tij që të zbatojë legjislacionin për sektorin e energjisë, rregullat e nxjerra nga ZRRE-ja, kodet teknike dhe komerciale dhe legjislacionin tjetër në fuqi?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9628B" w:rsidRPr="00F9628B" w:rsidTr="00F9628B">
        <w:trPr>
          <w:cantSplit/>
          <w:trHeight w:val="135"/>
        </w:trPr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8" w:rsidRDefault="00687BB8" w:rsidP="00F9628B">
            <w:pPr>
              <w:pStyle w:val="Heading4"/>
              <w:spacing w:after="0" w:line="240" w:lineRule="auto"/>
              <w:ind w:left="364" w:right="450" w:firstLine="0"/>
              <w:rPr>
                <w:rFonts w:asciiTheme="minorHAnsi" w:hAnsiTheme="minorHAnsi" w:cs="Calibri"/>
                <w:szCs w:val="32"/>
                <w:u w:val="none"/>
              </w:rPr>
            </w:pPr>
          </w:p>
          <w:p w:rsidR="00F9628B" w:rsidRPr="00F9628B" w:rsidRDefault="00F9628B" w:rsidP="005D2D5F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="Calibri"/>
                <w:szCs w:val="32"/>
                <w:u w:val="none"/>
              </w:rPr>
            </w:pPr>
            <w:r w:rsidRPr="00F9628B">
              <w:rPr>
                <w:rFonts w:asciiTheme="minorHAnsi" w:hAnsiTheme="minorHAnsi" w:cs="Calibri"/>
                <w:szCs w:val="32"/>
                <w:u w:val="none"/>
              </w:rPr>
              <w:t>Deklaratë</w:t>
            </w:r>
          </w:p>
          <w:p w:rsidR="00F9628B" w:rsidRPr="00F9628B" w:rsidRDefault="00F9628B" w:rsidP="00F9628B">
            <w:pPr>
              <w:spacing w:after="0" w:line="240" w:lineRule="auto"/>
              <w:ind w:left="364" w:right="450"/>
              <w:rPr>
                <w:rFonts w:asciiTheme="minorHAnsi" w:hAnsiTheme="minorHAnsi"/>
                <w:szCs w:val="22"/>
                <w:lang w:val="en-GB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364" w:right="450"/>
              <w:rPr>
                <w:rFonts w:asciiTheme="minorHAnsi" w:hAnsiTheme="minorHAnsi" w:cs="Calibri"/>
                <w:szCs w:val="22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364" w:right="450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Unë (personi përgjegjës)………………………………………………………………..............................</w:t>
            </w:r>
          </w:p>
          <w:p w:rsidR="00F9628B" w:rsidRPr="00F9628B" w:rsidRDefault="00F9628B" w:rsidP="00F9628B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 xml:space="preserve">                        (emri dhe mbiemri)</w:t>
            </w:r>
          </w:p>
          <w:p w:rsidR="00F9628B" w:rsidRPr="00F9628B" w:rsidRDefault="00F9628B" w:rsidP="00F9628B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F9628B" w:rsidRPr="00F9628B" w:rsidRDefault="005D2D5F" w:rsidP="00F9628B">
            <w:pPr>
              <w:ind w:left="364" w:right="45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deklarojë</w:t>
            </w:r>
            <w:r w:rsidR="00F9628B" w:rsidRPr="00F9628B">
              <w:rPr>
                <w:rFonts w:asciiTheme="minorHAnsi" w:hAnsiTheme="minorHAnsi" w:cs="Calibri"/>
                <w:szCs w:val="22"/>
              </w:rPr>
              <w:t xml:space="preserve"> se të gjitha informacionet, dëshmitë dhe dokumentet e bashkëngjitura në këtë Aplikacion për aq sa jam në dijeni </w:t>
            </w:r>
            <w:r w:rsidR="00F9628B" w:rsidRPr="00F9628B">
              <w:rPr>
                <w:rFonts w:asciiTheme="minorHAnsi" w:hAnsiTheme="minorHAnsi"/>
                <w:szCs w:val="22"/>
              </w:rPr>
              <w:t xml:space="preserve">janë origjinale dhe të sakta dhe i nënshtrohem dënimit për dëshmi të rreme dhe dhënien e informacionit të rremë. </w:t>
            </w: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Pozita e personit përgjegjës:</w:t>
            </w: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Data:</w:t>
            </w: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vendi:</w:t>
            </w: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F9628B" w:rsidRPr="00F9628B" w:rsidRDefault="00F9628B" w:rsidP="00F9628B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Nënshkrimi:</w:t>
            </w:r>
          </w:p>
          <w:p w:rsidR="00F9628B" w:rsidRPr="00F9628B" w:rsidRDefault="00F9628B" w:rsidP="00F9628B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F9628B" w:rsidRPr="00F9628B" w:rsidRDefault="00F9628B" w:rsidP="00F9628B">
            <w:pPr>
              <w:ind w:left="426"/>
              <w:rPr>
                <w:rFonts w:ascii="Calibri" w:hAnsi="Calibri"/>
                <w:b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F9628B" w:rsidRPr="00F9628B" w:rsidRDefault="00F9628B" w:rsidP="00D73B7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9D70E1" w:rsidRDefault="009D70E1" w:rsidP="00AC0C93">
      <w:pPr>
        <w:pStyle w:val="Heading4"/>
        <w:spacing w:after="0" w:line="240" w:lineRule="auto"/>
        <w:ind w:left="364" w:right="450" w:firstLine="0"/>
        <w:jc w:val="center"/>
        <w:rPr>
          <w:rFonts w:asciiTheme="minorHAnsi" w:hAnsiTheme="minorHAnsi" w:cs="Calibri"/>
          <w:szCs w:val="32"/>
        </w:rPr>
      </w:pPr>
    </w:p>
    <w:sectPr w:rsidR="009D70E1" w:rsidSect="00BA1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68" w:right="1418" w:bottom="1418" w:left="1418" w:header="862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E1" w:rsidRDefault="00BE6FE1">
      <w:r>
        <w:separator/>
      </w:r>
    </w:p>
  </w:endnote>
  <w:endnote w:type="continuationSeparator" w:id="1">
    <w:p w:rsidR="00BE6FE1" w:rsidRDefault="00B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38" w:rsidRDefault="00B81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EF37B3">
    <w:pPr>
      <w:pStyle w:val="Footer"/>
      <w:jc w:val="right"/>
    </w:pPr>
    <w:fldSimple w:instr=" PAGE   \* MERGEFORMAT ">
      <w:r w:rsidR="00B81238">
        <w:rPr>
          <w:noProof/>
        </w:rPr>
        <w:t>5</w:t>
      </w:r>
    </w:fldSimple>
  </w:p>
  <w:p w:rsidR="0007026B" w:rsidRDefault="000702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EF37B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005F91"/>
        <w:sz w:val="18"/>
        <w:szCs w:val="18"/>
      </w:rPr>
    </w:pPr>
    <w:r>
      <w:rPr>
        <w:rFonts w:ascii="Calibri" w:hAnsi="Calibri"/>
        <w:color w:val="005F91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3" type="#_x0000_t32" style="position:absolute;left:0;text-align:left;margin-left:2.25pt;margin-top:2.5pt;width:449pt;height:.05pt;z-index:251657728" o:connectortype="straight" strokecolor="#005f91"/>
      </w:pict>
    </w:r>
    <w:fldSimple w:instr=" PAGE   \* MERGEFORMAT ">
      <w:r w:rsidR="00B81238">
        <w:rPr>
          <w:noProof/>
        </w:rPr>
        <w:t>1</w:t>
      </w:r>
    </w:fldSimple>
  </w:p>
  <w:p w:rsid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</w:t>
    </w:r>
    <w:r w:rsidR="00B81238" w:rsidRPr="00661073">
      <w:rPr>
        <w:rFonts w:ascii="Calibri" w:hAnsi="Calibri"/>
        <w:color w:val="005F91"/>
        <w:sz w:val="18"/>
        <w:szCs w:val="18"/>
      </w:rPr>
      <w:t xml:space="preserve">Rr. </w:t>
    </w:r>
    <w:proofErr w:type="spellStart"/>
    <w:r w:rsidR="00B81238">
      <w:rPr>
        <w:rFonts w:ascii="Calibri" w:hAnsi="Calibri"/>
        <w:color w:val="005F91"/>
        <w:sz w:val="18"/>
        <w:szCs w:val="18"/>
      </w:rPr>
      <w:t>Dërvish</w:t>
    </w:r>
    <w:proofErr w:type="spellEnd"/>
    <w:r w:rsidR="00B81238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="00B81238">
      <w:rPr>
        <w:rFonts w:ascii="Calibri" w:hAnsi="Calibri"/>
        <w:color w:val="005F91"/>
        <w:sz w:val="18"/>
        <w:szCs w:val="18"/>
      </w:rPr>
      <w:t>Rozhaja</w:t>
    </w:r>
    <w:proofErr w:type="spellEnd"/>
    <w:r w:rsidR="00B81238" w:rsidRPr="00661073">
      <w:rPr>
        <w:rFonts w:ascii="Calibri" w:hAnsi="Calibri"/>
        <w:color w:val="005F91"/>
        <w:sz w:val="18"/>
        <w:szCs w:val="18"/>
      </w:rPr>
      <w:t xml:space="preserve"> nr. 1</w:t>
    </w:r>
    <w:r w:rsidR="00B81238">
      <w:rPr>
        <w:rFonts w:ascii="Calibri" w:hAnsi="Calibri"/>
        <w:color w:val="005F91"/>
        <w:sz w:val="18"/>
        <w:szCs w:val="18"/>
      </w:rPr>
      <w:t>2</w:t>
    </w:r>
    <w:r w:rsidR="00B81238" w:rsidRPr="00661073">
      <w:rPr>
        <w:rFonts w:ascii="Calibri" w:hAnsi="Calibri"/>
        <w:color w:val="005F91"/>
        <w:sz w:val="18"/>
        <w:szCs w:val="18"/>
      </w:rPr>
      <w:t xml:space="preserve">, </w:t>
    </w:r>
    <w:r w:rsidRPr="00661073">
      <w:rPr>
        <w:rFonts w:ascii="Calibri" w:hAnsi="Calibri"/>
        <w:color w:val="005F91"/>
        <w:sz w:val="18"/>
        <w:szCs w:val="18"/>
      </w:rPr>
      <w:t>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info@ero-ks.org, </w:t>
    </w:r>
    <w:proofErr w:type="spellStart"/>
    <w:r w:rsidRPr="00661073">
      <w:rPr>
        <w:rFonts w:ascii="Calibri" w:hAnsi="Calibri"/>
        <w:color w:val="005F91"/>
        <w:sz w:val="18"/>
        <w:szCs w:val="18"/>
      </w:rPr>
      <w:t>web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Pr="00661073">
      <w:rPr>
        <w:rFonts w:ascii="Calibri" w:hAnsi="Calibri"/>
        <w:color w:val="005F91"/>
        <w:sz w:val="18"/>
        <w:szCs w:val="18"/>
      </w:rPr>
      <w:t>www.ero</w:t>
    </w:r>
    <w:proofErr w:type="spellEnd"/>
    <w:r w:rsidRPr="00661073">
      <w:rPr>
        <w:rFonts w:ascii="Calibri" w:hAnsi="Calibri"/>
        <w:color w:val="005F91"/>
        <w:sz w:val="18"/>
        <w:szCs w:val="18"/>
      </w:rPr>
      <w:t>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E1" w:rsidRDefault="00BE6FE1">
      <w:r>
        <w:separator/>
      </w:r>
    </w:p>
  </w:footnote>
  <w:footnote w:type="continuationSeparator" w:id="1">
    <w:p w:rsidR="00BE6FE1" w:rsidRDefault="00BE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38" w:rsidRDefault="00B81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09" w:rsidRPr="00E075FD" w:rsidRDefault="00E15313" w:rsidP="00F2047B">
    <w:pPr>
      <w:pStyle w:val="Header"/>
      <w:tabs>
        <w:tab w:val="clear" w:pos="4320"/>
        <w:tab w:val="clear" w:pos="8640"/>
        <w:tab w:val="left" w:pos="810"/>
      </w:tabs>
      <w:ind w:left="-993" w:firstLine="223"/>
      <w:rPr>
        <w:szCs w:val="22"/>
      </w:rPr>
    </w:pPr>
    <w:r>
      <w:object w:dxaOrig="1206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 o:ole="">
          <v:imagedata r:id="rId1" o:title=""/>
        </v:shape>
        <o:OLEObject Type="Embed" ProgID="CorelDRAW.Graphic.14" ShapeID="_x0000_i1025" DrawAspect="Content" ObjectID="_1510557795" r:id="rId2"/>
      </w:object>
    </w:r>
    <w:r w:rsidR="0007026B">
      <w:rPr>
        <w:noProof/>
        <w:szCs w:val="22"/>
        <w:lang w:eastAsia="sq-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F9" w:rsidRDefault="00E15313" w:rsidP="00BA1DD0">
    <w:pPr>
      <w:pStyle w:val="Header"/>
      <w:ind w:hanging="993"/>
    </w:pPr>
    <w:r>
      <w:object w:dxaOrig="7881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.75pt;height:57.75pt" o:ole="">
          <v:imagedata r:id="rId1" o:title=""/>
        </v:shape>
        <o:OLEObject Type="Embed" ProgID="CorelDRAW.Graphic.14" ShapeID="_x0000_i1026" DrawAspect="Content" ObjectID="_15105577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1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8"/>
  </w:num>
  <w:num w:numId="5">
    <w:abstractNumId w:val="4"/>
  </w:num>
  <w:num w:numId="6">
    <w:abstractNumId w:val="7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11"/>
  </w:num>
  <w:num w:numId="15">
    <w:abstractNumId w:val="25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23"/>
  </w:num>
  <w:num w:numId="22">
    <w:abstractNumId w:val="5"/>
  </w:num>
  <w:num w:numId="23">
    <w:abstractNumId w:val="14"/>
  </w:num>
  <w:num w:numId="24">
    <w:abstractNumId w:val="26"/>
  </w:num>
  <w:num w:numId="25">
    <w:abstractNumId w:val="22"/>
  </w:num>
  <w:num w:numId="26">
    <w:abstractNumId w:val="16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5846">
      <o:colormru v:ext="edit" colors="#005f91"/>
    </o:shapedefaults>
    <o:shapelayout v:ext="edit">
      <o:idmap v:ext="edit" data="35"/>
      <o:rules v:ext="edit">
        <o:r id="V:Rule2" type="connector" idref="#_x0000_s3584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5410"/>
    <w:rsid w:val="00003D33"/>
    <w:rsid w:val="00004C69"/>
    <w:rsid w:val="00005251"/>
    <w:rsid w:val="00005331"/>
    <w:rsid w:val="00007DF6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BE"/>
    <w:rsid w:val="001138D0"/>
    <w:rsid w:val="00120BAD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5AFE"/>
    <w:rsid w:val="00166396"/>
    <w:rsid w:val="00175E12"/>
    <w:rsid w:val="0017670B"/>
    <w:rsid w:val="0018149C"/>
    <w:rsid w:val="00184130"/>
    <w:rsid w:val="001845F9"/>
    <w:rsid w:val="001850DD"/>
    <w:rsid w:val="0018590D"/>
    <w:rsid w:val="001A2042"/>
    <w:rsid w:val="001A7485"/>
    <w:rsid w:val="001B060D"/>
    <w:rsid w:val="001B1A2A"/>
    <w:rsid w:val="001B1CF9"/>
    <w:rsid w:val="001B5874"/>
    <w:rsid w:val="001B6D12"/>
    <w:rsid w:val="001C43EE"/>
    <w:rsid w:val="001C4925"/>
    <w:rsid w:val="001C527D"/>
    <w:rsid w:val="001F2B48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3487"/>
    <w:rsid w:val="00251E37"/>
    <w:rsid w:val="0025775D"/>
    <w:rsid w:val="00261756"/>
    <w:rsid w:val="002666B2"/>
    <w:rsid w:val="00267C88"/>
    <w:rsid w:val="002813B0"/>
    <w:rsid w:val="00282D21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E781E"/>
    <w:rsid w:val="002F07DA"/>
    <w:rsid w:val="002F152A"/>
    <w:rsid w:val="002F2AFD"/>
    <w:rsid w:val="002F4A3F"/>
    <w:rsid w:val="002F6ED3"/>
    <w:rsid w:val="00301181"/>
    <w:rsid w:val="00303D46"/>
    <w:rsid w:val="003043F5"/>
    <w:rsid w:val="003072E2"/>
    <w:rsid w:val="003118CF"/>
    <w:rsid w:val="003134A0"/>
    <w:rsid w:val="0031676C"/>
    <w:rsid w:val="00316DAF"/>
    <w:rsid w:val="00317B50"/>
    <w:rsid w:val="00322BC6"/>
    <w:rsid w:val="00323063"/>
    <w:rsid w:val="003270FC"/>
    <w:rsid w:val="00332D82"/>
    <w:rsid w:val="00334119"/>
    <w:rsid w:val="003350EA"/>
    <w:rsid w:val="0033750C"/>
    <w:rsid w:val="003513FC"/>
    <w:rsid w:val="00356338"/>
    <w:rsid w:val="00356AD0"/>
    <w:rsid w:val="003654CA"/>
    <w:rsid w:val="00367F56"/>
    <w:rsid w:val="003709DE"/>
    <w:rsid w:val="00371C72"/>
    <w:rsid w:val="0038486A"/>
    <w:rsid w:val="0038681D"/>
    <w:rsid w:val="00386836"/>
    <w:rsid w:val="00390090"/>
    <w:rsid w:val="003A2796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7A96"/>
    <w:rsid w:val="00407E6E"/>
    <w:rsid w:val="004143C2"/>
    <w:rsid w:val="00415410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57D87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1D60"/>
    <w:rsid w:val="005A4F01"/>
    <w:rsid w:val="005A66D0"/>
    <w:rsid w:val="005A789C"/>
    <w:rsid w:val="005B038E"/>
    <w:rsid w:val="005B5285"/>
    <w:rsid w:val="005B5B59"/>
    <w:rsid w:val="005D29E7"/>
    <w:rsid w:val="005D2D28"/>
    <w:rsid w:val="005D2D5F"/>
    <w:rsid w:val="005E207C"/>
    <w:rsid w:val="005E4311"/>
    <w:rsid w:val="005E51D2"/>
    <w:rsid w:val="005F0C1C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87BB8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C530A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04702"/>
    <w:rsid w:val="00710569"/>
    <w:rsid w:val="007110F6"/>
    <w:rsid w:val="0071203F"/>
    <w:rsid w:val="00713738"/>
    <w:rsid w:val="00714EE1"/>
    <w:rsid w:val="00721C5A"/>
    <w:rsid w:val="00721ECC"/>
    <w:rsid w:val="00727101"/>
    <w:rsid w:val="0073299B"/>
    <w:rsid w:val="007353D4"/>
    <w:rsid w:val="007405FF"/>
    <w:rsid w:val="00747E71"/>
    <w:rsid w:val="00753636"/>
    <w:rsid w:val="007556CB"/>
    <w:rsid w:val="0075686A"/>
    <w:rsid w:val="00767177"/>
    <w:rsid w:val="00776392"/>
    <w:rsid w:val="00784C89"/>
    <w:rsid w:val="00784FC4"/>
    <w:rsid w:val="00792012"/>
    <w:rsid w:val="0079745F"/>
    <w:rsid w:val="007A09E1"/>
    <w:rsid w:val="007A22C0"/>
    <w:rsid w:val="007A43DB"/>
    <w:rsid w:val="007A5476"/>
    <w:rsid w:val="007B00D9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16D29"/>
    <w:rsid w:val="00820334"/>
    <w:rsid w:val="00821EE3"/>
    <w:rsid w:val="00824A6B"/>
    <w:rsid w:val="00825D02"/>
    <w:rsid w:val="008334E8"/>
    <w:rsid w:val="00840AD2"/>
    <w:rsid w:val="00844ADB"/>
    <w:rsid w:val="00845F27"/>
    <w:rsid w:val="0084631B"/>
    <w:rsid w:val="00851800"/>
    <w:rsid w:val="00854EBD"/>
    <w:rsid w:val="00857223"/>
    <w:rsid w:val="008573C3"/>
    <w:rsid w:val="00861E78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B5F16"/>
    <w:rsid w:val="008C02CB"/>
    <w:rsid w:val="008C26EE"/>
    <w:rsid w:val="008C5143"/>
    <w:rsid w:val="008C532D"/>
    <w:rsid w:val="008E2746"/>
    <w:rsid w:val="008E4C1F"/>
    <w:rsid w:val="009051D3"/>
    <w:rsid w:val="0091187E"/>
    <w:rsid w:val="0091242A"/>
    <w:rsid w:val="009240E0"/>
    <w:rsid w:val="009260FF"/>
    <w:rsid w:val="00927B26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42C9"/>
    <w:rsid w:val="009644BB"/>
    <w:rsid w:val="009715F0"/>
    <w:rsid w:val="00971815"/>
    <w:rsid w:val="009721EA"/>
    <w:rsid w:val="00974F60"/>
    <w:rsid w:val="00977044"/>
    <w:rsid w:val="009773E0"/>
    <w:rsid w:val="0098314B"/>
    <w:rsid w:val="009836FD"/>
    <w:rsid w:val="00984553"/>
    <w:rsid w:val="009857FA"/>
    <w:rsid w:val="009978E8"/>
    <w:rsid w:val="009A7162"/>
    <w:rsid w:val="009C4005"/>
    <w:rsid w:val="009C44A3"/>
    <w:rsid w:val="009C4ABB"/>
    <w:rsid w:val="009D00CD"/>
    <w:rsid w:val="009D70E1"/>
    <w:rsid w:val="009E11E5"/>
    <w:rsid w:val="009E15EB"/>
    <w:rsid w:val="009E1C77"/>
    <w:rsid w:val="009F22A2"/>
    <w:rsid w:val="009F2536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0D1D"/>
    <w:rsid w:val="00A83D9C"/>
    <w:rsid w:val="00A915A4"/>
    <w:rsid w:val="00A97E27"/>
    <w:rsid w:val="00AA17FD"/>
    <w:rsid w:val="00AA4138"/>
    <w:rsid w:val="00AB6FBC"/>
    <w:rsid w:val="00AB778B"/>
    <w:rsid w:val="00AC0C93"/>
    <w:rsid w:val="00AC1F89"/>
    <w:rsid w:val="00AC36A9"/>
    <w:rsid w:val="00AC4264"/>
    <w:rsid w:val="00AC54C8"/>
    <w:rsid w:val="00AD0112"/>
    <w:rsid w:val="00AD1BD8"/>
    <w:rsid w:val="00AD59A3"/>
    <w:rsid w:val="00AE04F4"/>
    <w:rsid w:val="00AE17B6"/>
    <w:rsid w:val="00AE63F9"/>
    <w:rsid w:val="00AF3B90"/>
    <w:rsid w:val="00B03B56"/>
    <w:rsid w:val="00B046C0"/>
    <w:rsid w:val="00B0672C"/>
    <w:rsid w:val="00B0778C"/>
    <w:rsid w:val="00B10092"/>
    <w:rsid w:val="00B158A9"/>
    <w:rsid w:val="00B1610E"/>
    <w:rsid w:val="00B174BE"/>
    <w:rsid w:val="00B22372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80FF6"/>
    <w:rsid w:val="00B81238"/>
    <w:rsid w:val="00B813C5"/>
    <w:rsid w:val="00B82B97"/>
    <w:rsid w:val="00B92916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6FE1"/>
    <w:rsid w:val="00BF2563"/>
    <w:rsid w:val="00C0130C"/>
    <w:rsid w:val="00C0542C"/>
    <w:rsid w:val="00C05D5D"/>
    <w:rsid w:val="00C12747"/>
    <w:rsid w:val="00C133D5"/>
    <w:rsid w:val="00C13CBE"/>
    <w:rsid w:val="00C13D39"/>
    <w:rsid w:val="00C14FC7"/>
    <w:rsid w:val="00C15F77"/>
    <w:rsid w:val="00C17788"/>
    <w:rsid w:val="00C2046A"/>
    <w:rsid w:val="00C24292"/>
    <w:rsid w:val="00C275B9"/>
    <w:rsid w:val="00C31636"/>
    <w:rsid w:val="00C32BEE"/>
    <w:rsid w:val="00C33DF9"/>
    <w:rsid w:val="00C42993"/>
    <w:rsid w:val="00C43D1A"/>
    <w:rsid w:val="00C46BD6"/>
    <w:rsid w:val="00C46C4D"/>
    <w:rsid w:val="00C520E7"/>
    <w:rsid w:val="00C52B03"/>
    <w:rsid w:val="00C562AB"/>
    <w:rsid w:val="00C56590"/>
    <w:rsid w:val="00C567B6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3D1A"/>
    <w:rsid w:val="00E247A5"/>
    <w:rsid w:val="00E2500A"/>
    <w:rsid w:val="00E30F03"/>
    <w:rsid w:val="00E33810"/>
    <w:rsid w:val="00E3477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51CC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334"/>
    <w:rsid w:val="00ED00C3"/>
    <w:rsid w:val="00ED06DA"/>
    <w:rsid w:val="00ED2F3F"/>
    <w:rsid w:val="00ED45AE"/>
    <w:rsid w:val="00ED461C"/>
    <w:rsid w:val="00EE3268"/>
    <w:rsid w:val="00EF2F21"/>
    <w:rsid w:val="00EF37B3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5548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9628B"/>
    <w:rsid w:val="00FA0EA1"/>
    <w:rsid w:val="00FA1405"/>
    <w:rsid w:val="00FA3995"/>
    <w:rsid w:val="00FA3D60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6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4E8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Style">
    <w:name w:val="Style"/>
    <w:rsid w:val="008334E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 w:bidi="ar-SA"/>
    </w:rPr>
  </w:style>
  <w:style w:type="paragraph" w:customStyle="1" w:styleId="NormalIndent">
    <w:name w:val="NormalIndent"/>
    <w:basedOn w:val="Normal"/>
    <w:rsid w:val="008334E8"/>
    <w:pPr>
      <w:spacing w:before="120" w:after="120" w:line="300" w:lineRule="atLeast"/>
      <w:ind w:left="567"/>
    </w:pPr>
    <w:rPr>
      <w:rFonts w:ascii="Arial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8334E8"/>
    <w:pPr>
      <w:numPr>
        <w:numId w:val="26"/>
      </w:numPr>
      <w:spacing w:before="60" w:after="60" w:line="320" w:lineRule="atLeast"/>
    </w:pPr>
    <w:rPr>
      <w:rFonts w:ascii="Arial" w:hAnsi="Arial" w:cs="Times New Roman"/>
      <w:szCs w:val="20"/>
      <w:lang w:val="en-AU"/>
    </w:rPr>
  </w:style>
  <w:style w:type="paragraph" w:styleId="Revision">
    <w:name w:val="Revision"/>
    <w:hidden/>
    <w:uiPriority w:val="99"/>
    <w:semiHidden/>
    <w:rsid w:val="009D70E1"/>
    <w:rPr>
      <w:rFonts w:ascii="Corbel" w:hAnsi="Corbel" w:cs="Arial"/>
      <w:sz w:val="22"/>
      <w:szCs w:val="24"/>
      <w:lang w:eastAsia="en-US" w:bidi="ar-SA"/>
    </w:rPr>
  </w:style>
  <w:style w:type="paragraph" w:customStyle="1" w:styleId="Default">
    <w:name w:val="Default"/>
    <w:rsid w:val="00687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xhaj\AppData\Local\Microsoft\Windows\Temporary%20Internet%20Files\Content.Outlook\X4QNVLN8\Letra%20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B887-CEE6-4DF9-962C-5E1303A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</Template>
  <TotalTime>37</TotalTime>
  <Pages>5</Pages>
  <Words>948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Aplikacion per OST</dc:title>
  <dc:creator>DLL_hrexhaj</dc:creator>
  <cp:lastModifiedBy>hrexhaj</cp:lastModifiedBy>
  <cp:revision>23</cp:revision>
  <cp:lastPrinted>2011-01-27T12:38:00Z</cp:lastPrinted>
  <dcterms:created xsi:type="dcterms:W3CDTF">2011-11-04T12:40:00Z</dcterms:created>
  <dcterms:modified xsi:type="dcterms:W3CDTF">2015-12-02T09:35:00Z</dcterms:modified>
</cp:coreProperties>
</file>